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C995" w14:textId="51CB10A8" w:rsidR="00605DD0" w:rsidRPr="006038CF" w:rsidRDefault="00605DD0" w:rsidP="006038CF">
      <w:pPr>
        <w:pStyle w:val="KopAhoofdtittel"/>
      </w:pPr>
      <w:r>
        <w:t>A</w:t>
      </w:r>
      <w:r w:rsidRPr="00986617">
        <w:t>anvraag voor een conformiteitsattest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3"/>
      </w:tblGrid>
      <w:tr w:rsidR="00605DD0" w:rsidRPr="00605DD0" w14:paraId="2ACA801F" w14:textId="77777777" w:rsidTr="00D54908">
        <w:tc>
          <w:tcPr>
            <w:tcW w:w="3681" w:type="dxa"/>
            <w:tcBorders>
              <w:bottom w:val="single" w:sz="4" w:space="0" w:color="auto"/>
            </w:tcBorders>
            <w:shd w:val="clear" w:color="auto" w:fill="E5F7F8"/>
            <w:vAlign w:val="center"/>
          </w:tcPr>
          <w:p w14:paraId="78D754D5" w14:textId="77777777" w:rsidR="00605DD0" w:rsidRPr="00605DD0" w:rsidRDefault="00605DD0" w:rsidP="00D019ED">
            <w:pPr>
              <w:rPr>
                <w:bCs/>
              </w:rPr>
            </w:pPr>
            <w:r w:rsidRPr="00605DD0">
              <w:t>Datum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14:paraId="77DE6B62" w14:textId="77777777" w:rsidR="00605DD0" w:rsidRPr="00605DD0" w:rsidRDefault="00605DD0" w:rsidP="00D019ED"/>
        </w:tc>
      </w:tr>
      <w:tr w:rsidR="00605DD0" w:rsidRPr="00605DD0" w14:paraId="1E188FEB" w14:textId="77777777" w:rsidTr="00605DD0">
        <w:tc>
          <w:tcPr>
            <w:tcW w:w="90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A1DFEE" w14:textId="77777777" w:rsidR="00605DD0" w:rsidRPr="00605DD0" w:rsidRDefault="00605DD0" w:rsidP="00605DD0">
            <w:pPr>
              <w:pStyle w:val="KopC"/>
            </w:pPr>
            <w:r w:rsidRPr="00605DD0">
              <w:t>Gegevens gebouw</w:t>
            </w:r>
          </w:p>
        </w:tc>
      </w:tr>
      <w:tr w:rsidR="00605DD0" w:rsidRPr="00605DD0" w14:paraId="321B0F6C" w14:textId="77777777" w:rsidTr="00D54908">
        <w:tc>
          <w:tcPr>
            <w:tcW w:w="3681" w:type="dxa"/>
            <w:shd w:val="clear" w:color="auto" w:fill="E5F7F8"/>
            <w:vAlign w:val="center"/>
          </w:tcPr>
          <w:p w14:paraId="2F55F7C6" w14:textId="714B9DB4" w:rsidR="00605DD0" w:rsidRPr="00605DD0" w:rsidRDefault="00605DD0" w:rsidP="00D019ED">
            <w:r w:rsidRPr="00605DD0">
              <w:t>Straat + nummer</w:t>
            </w:r>
            <w:r w:rsidR="00F821CB">
              <w:t xml:space="preserve"> (+ </w:t>
            </w:r>
            <w:proofErr w:type="spellStart"/>
            <w:r w:rsidR="00F821CB">
              <w:t>busnummer</w:t>
            </w:r>
            <w:proofErr w:type="spellEnd"/>
            <w:r w:rsidR="00F821CB">
              <w:t>)</w:t>
            </w:r>
          </w:p>
        </w:tc>
        <w:tc>
          <w:tcPr>
            <w:tcW w:w="5373" w:type="dxa"/>
            <w:vAlign w:val="center"/>
          </w:tcPr>
          <w:p w14:paraId="3DA09651" w14:textId="77777777" w:rsidR="00605DD0" w:rsidRDefault="00605DD0" w:rsidP="00D019ED"/>
          <w:p w14:paraId="100F32C3" w14:textId="57965751" w:rsidR="00951EAF" w:rsidRPr="00605DD0" w:rsidRDefault="00951EAF" w:rsidP="00D019ED"/>
        </w:tc>
      </w:tr>
      <w:tr w:rsidR="00605DD0" w:rsidRPr="00605DD0" w14:paraId="7B7A2086" w14:textId="77777777" w:rsidTr="00D54908">
        <w:tc>
          <w:tcPr>
            <w:tcW w:w="3681" w:type="dxa"/>
            <w:shd w:val="clear" w:color="auto" w:fill="E5F7F8"/>
            <w:vAlign w:val="center"/>
          </w:tcPr>
          <w:p w14:paraId="532B7EFF" w14:textId="77777777" w:rsidR="00605DD0" w:rsidRPr="00605DD0" w:rsidRDefault="00605DD0" w:rsidP="00D019ED">
            <w:pPr>
              <w:rPr>
                <w:szCs w:val="22"/>
              </w:rPr>
            </w:pPr>
            <w:r w:rsidRPr="00605DD0">
              <w:rPr>
                <w:szCs w:val="22"/>
              </w:rPr>
              <w:t>Postcode + gemeente</w:t>
            </w:r>
          </w:p>
        </w:tc>
        <w:tc>
          <w:tcPr>
            <w:tcW w:w="5373" w:type="dxa"/>
            <w:vAlign w:val="center"/>
          </w:tcPr>
          <w:p w14:paraId="46B3D188" w14:textId="77777777" w:rsidR="00605DD0" w:rsidRPr="00605DD0" w:rsidRDefault="00605DD0" w:rsidP="00D019ED">
            <w:pPr>
              <w:rPr>
                <w:szCs w:val="22"/>
              </w:rPr>
            </w:pPr>
          </w:p>
        </w:tc>
      </w:tr>
      <w:tr w:rsidR="00507BA6" w:rsidRPr="00605DD0" w14:paraId="6B0772D7" w14:textId="77777777" w:rsidTr="00D54908">
        <w:tc>
          <w:tcPr>
            <w:tcW w:w="3681" w:type="dxa"/>
            <w:shd w:val="clear" w:color="auto" w:fill="E5F7F8"/>
            <w:vAlign w:val="center"/>
          </w:tcPr>
          <w:p w14:paraId="7240DC7E" w14:textId="05C4EF10" w:rsidR="00507BA6" w:rsidRPr="00605DD0" w:rsidRDefault="00653F88" w:rsidP="00D019ED">
            <w:pPr>
              <w:rPr>
                <w:szCs w:val="22"/>
              </w:rPr>
            </w:pPr>
            <w:r>
              <w:rPr>
                <w:szCs w:val="22"/>
              </w:rPr>
              <w:t>Eengezinswoning</w:t>
            </w:r>
          </w:p>
        </w:tc>
        <w:tc>
          <w:tcPr>
            <w:tcW w:w="5373" w:type="dxa"/>
            <w:vAlign w:val="center"/>
          </w:tcPr>
          <w:p w14:paraId="3D57C403" w14:textId="0A751DB7" w:rsidR="00507BA6" w:rsidRPr="00605DD0" w:rsidRDefault="00A52CC9" w:rsidP="00D019ED">
            <w:pPr>
              <w:rPr>
                <w:szCs w:val="22"/>
              </w:rPr>
            </w:pPr>
            <w:r>
              <w:rPr>
                <w:szCs w:val="22"/>
              </w:rPr>
              <w:t>Ja   -    Nee</w:t>
            </w:r>
          </w:p>
        </w:tc>
      </w:tr>
      <w:tr w:rsidR="00653F88" w:rsidRPr="00605DD0" w14:paraId="657EDC2A" w14:textId="77777777" w:rsidTr="00D54908">
        <w:tc>
          <w:tcPr>
            <w:tcW w:w="3681" w:type="dxa"/>
            <w:shd w:val="clear" w:color="auto" w:fill="E5F7F8"/>
            <w:vAlign w:val="center"/>
          </w:tcPr>
          <w:p w14:paraId="798C25F6" w14:textId="6D12FF16" w:rsidR="00653F88" w:rsidRDefault="00653F88" w:rsidP="00D019ED">
            <w:pPr>
              <w:rPr>
                <w:szCs w:val="22"/>
              </w:rPr>
            </w:pPr>
            <w:r>
              <w:rPr>
                <w:szCs w:val="22"/>
              </w:rPr>
              <w:t>Appartementsgebouw</w:t>
            </w:r>
          </w:p>
        </w:tc>
        <w:tc>
          <w:tcPr>
            <w:tcW w:w="5373" w:type="dxa"/>
            <w:vAlign w:val="center"/>
          </w:tcPr>
          <w:p w14:paraId="109955D7" w14:textId="4F56B7BD" w:rsidR="00653F88" w:rsidRDefault="00653F88" w:rsidP="00D019ED">
            <w:pPr>
              <w:rPr>
                <w:szCs w:val="22"/>
              </w:rPr>
            </w:pPr>
            <w:r>
              <w:rPr>
                <w:szCs w:val="22"/>
              </w:rPr>
              <w:t>Ja   -    Nee</w:t>
            </w:r>
          </w:p>
        </w:tc>
      </w:tr>
      <w:tr w:rsidR="00605DD0" w:rsidRPr="00605DD0" w14:paraId="1E375648" w14:textId="77777777" w:rsidTr="00605DD0">
        <w:tc>
          <w:tcPr>
            <w:tcW w:w="90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73F2D2" w14:textId="77777777" w:rsidR="00605DD0" w:rsidRPr="00605DD0" w:rsidRDefault="00605DD0" w:rsidP="00605DD0">
            <w:pPr>
              <w:pStyle w:val="KopC"/>
            </w:pPr>
            <w:r w:rsidRPr="00605DD0">
              <w:t>Gegevens eigenaar</w:t>
            </w:r>
          </w:p>
        </w:tc>
      </w:tr>
      <w:tr w:rsidR="00605DD0" w:rsidRPr="00605DD0" w14:paraId="2E778703" w14:textId="77777777" w:rsidTr="00D54908">
        <w:tc>
          <w:tcPr>
            <w:tcW w:w="3681" w:type="dxa"/>
            <w:shd w:val="clear" w:color="auto" w:fill="E5F7F8"/>
            <w:vAlign w:val="center"/>
          </w:tcPr>
          <w:p w14:paraId="4BF5C286" w14:textId="77777777" w:rsidR="00605DD0" w:rsidRPr="00605DD0" w:rsidRDefault="00605DD0" w:rsidP="00D019ED">
            <w:r w:rsidRPr="00605DD0">
              <w:t>Naam</w:t>
            </w:r>
          </w:p>
        </w:tc>
        <w:tc>
          <w:tcPr>
            <w:tcW w:w="5373" w:type="dxa"/>
            <w:vAlign w:val="center"/>
          </w:tcPr>
          <w:p w14:paraId="2E347BA0" w14:textId="77777777" w:rsidR="00605DD0" w:rsidRPr="00605DD0" w:rsidRDefault="00605DD0" w:rsidP="00D019ED"/>
        </w:tc>
      </w:tr>
      <w:tr w:rsidR="00605DD0" w:rsidRPr="00605DD0" w14:paraId="5481AD5F" w14:textId="77777777" w:rsidTr="00D54908">
        <w:tc>
          <w:tcPr>
            <w:tcW w:w="3681" w:type="dxa"/>
            <w:shd w:val="clear" w:color="auto" w:fill="E5F7F8"/>
            <w:vAlign w:val="center"/>
          </w:tcPr>
          <w:p w14:paraId="3A83486B" w14:textId="77777777" w:rsidR="00605DD0" w:rsidRPr="00605DD0" w:rsidRDefault="00605DD0" w:rsidP="00D019ED">
            <w:r w:rsidRPr="00605DD0">
              <w:t>Straat + nummer</w:t>
            </w:r>
          </w:p>
        </w:tc>
        <w:tc>
          <w:tcPr>
            <w:tcW w:w="5373" w:type="dxa"/>
            <w:vAlign w:val="center"/>
          </w:tcPr>
          <w:p w14:paraId="597E11E7" w14:textId="77777777" w:rsidR="00605DD0" w:rsidRPr="00605DD0" w:rsidRDefault="00605DD0" w:rsidP="00D019ED"/>
        </w:tc>
      </w:tr>
      <w:tr w:rsidR="00605DD0" w:rsidRPr="00605DD0" w14:paraId="249B0AB6" w14:textId="77777777" w:rsidTr="00D54908">
        <w:tc>
          <w:tcPr>
            <w:tcW w:w="3681" w:type="dxa"/>
            <w:shd w:val="clear" w:color="auto" w:fill="E5F7F8"/>
            <w:vAlign w:val="center"/>
          </w:tcPr>
          <w:p w14:paraId="0DE50948" w14:textId="77777777" w:rsidR="00605DD0" w:rsidRPr="00605DD0" w:rsidRDefault="00605DD0" w:rsidP="00D019ED">
            <w:r w:rsidRPr="00605DD0">
              <w:t>Postcode + gemeente</w:t>
            </w:r>
          </w:p>
        </w:tc>
        <w:tc>
          <w:tcPr>
            <w:tcW w:w="5373" w:type="dxa"/>
            <w:vAlign w:val="center"/>
          </w:tcPr>
          <w:p w14:paraId="26A1B49F" w14:textId="77777777" w:rsidR="00605DD0" w:rsidRPr="00605DD0" w:rsidRDefault="00605DD0" w:rsidP="00D019ED"/>
        </w:tc>
      </w:tr>
      <w:tr w:rsidR="00605DD0" w:rsidRPr="00605DD0" w14:paraId="3D761107" w14:textId="77777777" w:rsidTr="00D54908">
        <w:tc>
          <w:tcPr>
            <w:tcW w:w="3681" w:type="dxa"/>
            <w:shd w:val="clear" w:color="auto" w:fill="E5F7F8"/>
            <w:vAlign w:val="center"/>
          </w:tcPr>
          <w:p w14:paraId="6AF69E83" w14:textId="1569C2CD" w:rsidR="00605DD0" w:rsidRPr="004C2EF5" w:rsidRDefault="00605DD0" w:rsidP="00D019ED">
            <w:pPr>
              <w:rPr>
                <w:b/>
                <w:bCs/>
              </w:rPr>
            </w:pPr>
            <w:proofErr w:type="spellStart"/>
            <w:r w:rsidRPr="004C2EF5">
              <w:rPr>
                <w:b/>
                <w:bCs/>
              </w:rPr>
              <w:t>Rijksregisternr</w:t>
            </w:r>
            <w:proofErr w:type="spellEnd"/>
            <w:r w:rsidRPr="004C2EF5">
              <w:rPr>
                <w:b/>
                <w:bCs/>
              </w:rPr>
              <w:t xml:space="preserve"> of geboortedatum</w:t>
            </w:r>
            <w:r w:rsidR="00DD3EB6" w:rsidRPr="004C2EF5">
              <w:rPr>
                <w:b/>
                <w:bCs/>
              </w:rPr>
              <w:t>!</w:t>
            </w:r>
          </w:p>
        </w:tc>
        <w:tc>
          <w:tcPr>
            <w:tcW w:w="5373" w:type="dxa"/>
            <w:vAlign w:val="center"/>
          </w:tcPr>
          <w:p w14:paraId="122C02DA" w14:textId="77777777" w:rsidR="00605DD0" w:rsidRPr="00605DD0" w:rsidRDefault="00605DD0" w:rsidP="00D019ED"/>
        </w:tc>
      </w:tr>
      <w:tr w:rsidR="00617DB2" w:rsidRPr="00605DD0" w14:paraId="2F15E8B9" w14:textId="77777777" w:rsidTr="00D54908">
        <w:tc>
          <w:tcPr>
            <w:tcW w:w="3681" w:type="dxa"/>
            <w:shd w:val="clear" w:color="auto" w:fill="E5F7F8"/>
            <w:vAlign w:val="center"/>
          </w:tcPr>
          <w:p w14:paraId="05455B8B" w14:textId="7B863C96" w:rsidR="00617DB2" w:rsidRPr="004C2EF5" w:rsidRDefault="00617DB2" w:rsidP="00D019ED">
            <w:pPr>
              <w:rPr>
                <w:b/>
                <w:bCs/>
              </w:rPr>
            </w:pPr>
            <w:r w:rsidRPr="004C2EF5">
              <w:rPr>
                <w:b/>
                <w:bCs/>
              </w:rPr>
              <w:t>Telefoonnummer</w:t>
            </w:r>
            <w:r w:rsidR="00637530" w:rsidRPr="004C2EF5">
              <w:rPr>
                <w:b/>
                <w:bCs/>
              </w:rPr>
              <w:t>!</w:t>
            </w:r>
          </w:p>
        </w:tc>
        <w:tc>
          <w:tcPr>
            <w:tcW w:w="5373" w:type="dxa"/>
            <w:vAlign w:val="center"/>
          </w:tcPr>
          <w:p w14:paraId="50D5A488" w14:textId="77777777" w:rsidR="00617DB2" w:rsidRPr="00605DD0" w:rsidRDefault="00617DB2" w:rsidP="00D019ED"/>
        </w:tc>
      </w:tr>
      <w:tr w:rsidR="00617DB2" w:rsidRPr="00605DD0" w14:paraId="2378F8E3" w14:textId="77777777" w:rsidTr="00D54908">
        <w:tc>
          <w:tcPr>
            <w:tcW w:w="3681" w:type="dxa"/>
            <w:shd w:val="clear" w:color="auto" w:fill="E5F7F8"/>
            <w:vAlign w:val="center"/>
          </w:tcPr>
          <w:p w14:paraId="32DEA111" w14:textId="44F95874" w:rsidR="00617DB2" w:rsidRDefault="00617DB2" w:rsidP="00D019ED">
            <w:r>
              <w:t>Email</w:t>
            </w:r>
          </w:p>
        </w:tc>
        <w:tc>
          <w:tcPr>
            <w:tcW w:w="5373" w:type="dxa"/>
            <w:vAlign w:val="center"/>
          </w:tcPr>
          <w:p w14:paraId="21D5D5D4" w14:textId="77777777" w:rsidR="00617DB2" w:rsidRPr="00605DD0" w:rsidRDefault="00617DB2" w:rsidP="00D019ED"/>
        </w:tc>
      </w:tr>
      <w:tr w:rsidR="00605DD0" w:rsidRPr="00605DD0" w14:paraId="621E225A" w14:textId="77777777" w:rsidTr="00D54908">
        <w:tc>
          <w:tcPr>
            <w:tcW w:w="3681" w:type="dxa"/>
            <w:shd w:val="clear" w:color="auto" w:fill="E5F7F8"/>
            <w:vAlign w:val="center"/>
          </w:tcPr>
          <w:p w14:paraId="75781D58" w14:textId="053124A2" w:rsidR="00605DD0" w:rsidRPr="00605DD0" w:rsidRDefault="00D41F47" w:rsidP="00D019ED">
            <w:r>
              <w:t>KBO</w:t>
            </w:r>
            <w:r w:rsidR="004C41B9">
              <w:t>-nummer</w:t>
            </w:r>
          </w:p>
        </w:tc>
        <w:tc>
          <w:tcPr>
            <w:tcW w:w="5373" w:type="dxa"/>
            <w:vAlign w:val="center"/>
          </w:tcPr>
          <w:p w14:paraId="1C0AB713" w14:textId="77777777" w:rsidR="00605DD0" w:rsidRPr="00605DD0" w:rsidRDefault="00605DD0" w:rsidP="00D019ED"/>
        </w:tc>
      </w:tr>
      <w:tr w:rsidR="00605DD0" w:rsidRPr="00605DD0" w14:paraId="620321BD" w14:textId="77777777" w:rsidTr="00605DD0">
        <w:tc>
          <w:tcPr>
            <w:tcW w:w="90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8D1BD" w14:textId="77777777" w:rsidR="00605DD0" w:rsidRPr="00605DD0" w:rsidRDefault="00605DD0" w:rsidP="00605DD0">
            <w:pPr>
              <w:pStyle w:val="KopC"/>
            </w:pPr>
            <w:r w:rsidRPr="00605DD0">
              <w:t>Gegevens eventuele houder zakelijk recht</w:t>
            </w:r>
          </w:p>
        </w:tc>
      </w:tr>
      <w:tr w:rsidR="00605DD0" w:rsidRPr="00605DD0" w14:paraId="1B733168" w14:textId="77777777" w:rsidTr="00D54908">
        <w:tc>
          <w:tcPr>
            <w:tcW w:w="3681" w:type="dxa"/>
            <w:shd w:val="clear" w:color="auto" w:fill="E5F7F8"/>
            <w:vAlign w:val="center"/>
          </w:tcPr>
          <w:p w14:paraId="2D3246F3" w14:textId="77777777" w:rsidR="00605DD0" w:rsidRPr="00605DD0" w:rsidRDefault="00605DD0" w:rsidP="00D019ED">
            <w:pPr>
              <w:rPr>
                <w:bCs/>
              </w:rPr>
            </w:pPr>
            <w:r w:rsidRPr="00605DD0">
              <w:rPr>
                <w:bCs/>
              </w:rPr>
              <w:t>Naam</w:t>
            </w:r>
          </w:p>
        </w:tc>
        <w:tc>
          <w:tcPr>
            <w:tcW w:w="5373" w:type="dxa"/>
            <w:vAlign w:val="center"/>
          </w:tcPr>
          <w:p w14:paraId="7CD89258" w14:textId="77777777" w:rsidR="00605DD0" w:rsidRPr="00605DD0" w:rsidRDefault="00605DD0" w:rsidP="00D019ED"/>
        </w:tc>
      </w:tr>
      <w:tr w:rsidR="00605DD0" w:rsidRPr="00605DD0" w14:paraId="41CFEA84" w14:textId="77777777" w:rsidTr="00D54908">
        <w:tc>
          <w:tcPr>
            <w:tcW w:w="3681" w:type="dxa"/>
            <w:shd w:val="clear" w:color="auto" w:fill="E5F7F8"/>
            <w:vAlign w:val="center"/>
          </w:tcPr>
          <w:p w14:paraId="2D3B2AF0" w14:textId="77777777" w:rsidR="00605DD0" w:rsidRPr="00605DD0" w:rsidRDefault="00605DD0" w:rsidP="00D019ED">
            <w:pPr>
              <w:rPr>
                <w:bCs/>
              </w:rPr>
            </w:pPr>
            <w:r w:rsidRPr="00605DD0">
              <w:rPr>
                <w:bCs/>
              </w:rPr>
              <w:t>Straat + nummer</w:t>
            </w:r>
          </w:p>
        </w:tc>
        <w:tc>
          <w:tcPr>
            <w:tcW w:w="5373" w:type="dxa"/>
            <w:vAlign w:val="center"/>
          </w:tcPr>
          <w:p w14:paraId="51EB0FF4" w14:textId="77777777" w:rsidR="00605DD0" w:rsidRPr="00605DD0" w:rsidRDefault="00605DD0" w:rsidP="00D019ED"/>
        </w:tc>
      </w:tr>
      <w:tr w:rsidR="00605DD0" w:rsidRPr="00605DD0" w14:paraId="12842A49" w14:textId="77777777" w:rsidTr="00D54908">
        <w:tc>
          <w:tcPr>
            <w:tcW w:w="3681" w:type="dxa"/>
            <w:shd w:val="clear" w:color="auto" w:fill="E5F7F8"/>
            <w:vAlign w:val="center"/>
          </w:tcPr>
          <w:p w14:paraId="6064B2DA" w14:textId="77777777" w:rsidR="00605DD0" w:rsidRPr="00605DD0" w:rsidRDefault="00605DD0" w:rsidP="00D019ED">
            <w:pPr>
              <w:rPr>
                <w:bCs/>
              </w:rPr>
            </w:pPr>
            <w:r w:rsidRPr="00605DD0">
              <w:rPr>
                <w:bCs/>
              </w:rPr>
              <w:t>Postcode + gemeente</w:t>
            </w:r>
          </w:p>
        </w:tc>
        <w:tc>
          <w:tcPr>
            <w:tcW w:w="5373" w:type="dxa"/>
            <w:vAlign w:val="center"/>
          </w:tcPr>
          <w:p w14:paraId="122E3A6D" w14:textId="77777777" w:rsidR="00605DD0" w:rsidRPr="00605DD0" w:rsidRDefault="00605DD0" w:rsidP="00D019ED"/>
        </w:tc>
      </w:tr>
      <w:tr w:rsidR="00605DD0" w:rsidRPr="00605DD0" w14:paraId="3A153422" w14:textId="77777777" w:rsidTr="00D54908">
        <w:tc>
          <w:tcPr>
            <w:tcW w:w="3681" w:type="dxa"/>
            <w:shd w:val="clear" w:color="auto" w:fill="E5F7F8"/>
            <w:vAlign w:val="center"/>
          </w:tcPr>
          <w:p w14:paraId="7356FF51" w14:textId="1562F78F" w:rsidR="00605DD0" w:rsidRPr="00605DD0" w:rsidRDefault="00605DD0" w:rsidP="00D019ED">
            <w:pPr>
              <w:rPr>
                <w:bCs/>
              </w:rPr>
            </w:pPr>
            <w:proofErr w:type="spellStart"/>
            <w:r w:rsidRPr="00605DD0">
              <w:rPr>
                <w:bCs/>
              </w:rPr>
              <w:t>Rijksregisternr</w:t>
            </w:r>
            <w:proofErr w:type="spellEnd"/>
            <w:r w:rsidRPr="00605DD0">
              <w:rPr>
                <w:bCs/>
              </w:rPr>
              <w:t xml:space="preserve"> of geboortedatum</w:t>
            </w:r>
            <w:r w:rsidR="00DD3EB6">
              <w:rPr>
                <w:bCs/>
              </w:rPr>
              <w:t>!</w:t>
            </w:r>
          </w:p>
        </w:tc>
        <w:tc>
          <w:tcPr>
            <w:tcW w:w="5373" w:type="dxa"/>
            <w:vAlign w:val="center"/>
          </w:tcPr>
          <w:p w14:paraId="6B8DCD98" w14:textId="77777777" w:rsidR="00605DD0" w:rsidRPr="00605DD0" w:rsidRDefault="00605DD0" w:rsidP="00D019ED"/>
        </w:tc>
      </w:tr>
      <w:tr w:rsidR="00605DD0" w:rsidRPr="00605DD0" w14:paraId="0D52E65A" w14:textId="77777777" w:rsidTr="00D54908">
        <w:tc>
          <w:tcPr>
            <w:tcW w:w="3681" w:type="dxa"/>
            <w:shd w:val="clear" w:color="auto" w:fill="E5F7F8"/>
            <w:vAlign w:val="center"/>
          </w:tcPr>
          <w:p w14:paraId="5A7DD630" w14:textId="5143C5CB" w:rsidR="00605DD0" w:rsidRPr="00605DD0" w:rsidRDefault="002A7A94" w:rsidP="00D019ED">
            <w:pPr>
              <w:rPr>
                <w:bCs/>
              </w:rPr>
            </w:pPr>
            <w:r>
              <w:rPr>
                <w:bCs/>
              </w:rPr>
              <w:t>KBO-</w:t>
            </w:r>
            <w:r w:rsidR="00605DD0" w:rsidRPr="00605DD0">
              <w:rPr>
                <w:bCs/>
              </w:rPr>
              <w:t>nummer</w:t>
            </w:r>
          </w:p>
        </w:tc>
        <w:tc>
          <w:tcPr>
            <w:tcW w:w="5373" w:type="dxa"/>
            <w:vAlign w:val="center"/>
          </w:tcPr>
          <w:p w14:paraId="288EE779" w14:textId="77777777" w:rsidR="00605DD0" w:rsidRPr="00605DD0" w:rsidRDefault="00605DD0" w:rsidP="00D019ED"/>
        </w:tc>
      </w:tr>
      <w:tr w:rsidR="00605DD0" w:rsidRPr="00605DD0" w14:paraId="79D12AEE" w14:textId="77777777" w:rsidTr="00605DD0"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38278" w14:textId="65766028" w:rsidR="00605DD0" w:rsidRPr="00605DD0" w:rsidRDefault="00605DD0" w:rsidP="00605DD0">
            <w:pPr>
              <w:pStyle w:val="KopC"/>
            </w:pPr>
            <w:r w:rsidRPr="00605DD0">
              <w:t>Gegevens eventuele vruchtgebruiker, opstalhouder of erfpachter</w:t>
            </w:r>
          </w:p>
        </w:tc>
      </w:tr>
      <w:tr w:rsidR="00605DD0" w:rsidRPr="00605DD0" w14:paraId="0893CE38" w14:textId="77777777" w:rsidTr="00D54908">
        <w:tc>
          <w:tcPr>
            <w:tcW w:w="3681" w:type="dxa"/>
            <w:tcBorders>
              <w:top w:val="single" w:sz="4" w:space="0" w:color="auto"/>
            </w:tcBorders>
            <w:shd w:val="clear" w:color="auto" w:fill="E5F7F8"/>
            <w:vAlign w:val="center"/>
          </w:tcPr>
          <w:p w14:paraId="6868E312" w14:textId="77777777" w:rsidR="00605DD0" w:rsidRPr="00605DD0" w:rsidRDefault="00605DD0" w:rsidP="00D019ED">
            <w:r w:rsidRPr="00605DD0">
              <w:t>Naam</w:t>
            </w:r>
          </w:p>
        </w:tc>
        <w:tc>
          <w:tcPr>
            <w:tcW w:w="5373" w:type="dxa"/>
            <w:tcBorders>
              <w:top w:val="single" w:sz="4" w:space="0" w:color="auto"/>
            </w:tcBorders>
            <w:vAlign w:val="center"/>
          </w:tcPr>
          <w:p w14:paraId="1ADC1810" w14:textId="77777777" w:rsidR="00605DD0" w:rsidRPr="00605DD0" w:rsidRDefault="00605DD0" w:rsidP="00D019ED"/>
        </w:tc>
      </w:tr>
      <w:tr w:rsidR="00605DD0" w:rsidRPr="00605DD0" w14:paraId="6D5749BB" w14:textId="77777777" w:rsidTr="00D54908">
        <w:tc>
          <w:tcPr>
            <w:tcW w:w="3681" w:type="dxa"/>
            <w:shd w:val="clear" w:color="auto" w:fill="E5F7F8"/>
            <w:vAlign w:val="center"/>
          </w:tcPr>
          <w:p w14:paraId="295AFADC" w14:textId="77777777" w:rsidR="00605DD0" w:rsidRPr="00605DD0" w:rsidRDefault="00605DD0" w:rsidP="00D019ED">
            <w:r w:rsidRPr="00605DD0">
              <w:t>Straat + nummer</w:t>
            </w:r>
          </w:p>
        </w:tc>
        <w:tc>
          <w:tcPr>
            <w:tcW w:w="5373" w:type="dxa"/>
            <w:vAlign w:val="center"/>
          </w:tcPr>
          <w:p w14:paraId="22568C76" w14:textId="77777777" w:rsidR="00605DD0" w:rsidRPr="00605DD0" w:rsidRDefault="00605DD0" w:rsidP="00D019ED"/>
        </w:tc>
      </w:tr>
      <w:tr w:rsidR="00605DD0" w:rsidRPr="00605DD0" w14:paraId="197391E2" w14:textId="77777777" w:rsidTr="00D54908">
        <w:tc>
          <w:tcPr>
            <w:tcW w:w="3681" w:type="dxa"/>
            <w:shd w:val="clear" w:color="auto" w:fill="E5F7F8"/>
            <w:vAlign w:val="center"/>
          </w:tcPr>
          <w:p w14:paraId="48B473FC" w14:textId="77777777" w:rsidR="00605DD0" w:rsidRPr="00605DD0" w:rsidRDefault="00605DD0" w:rsidP="00D019ED">
            <w:r w:rsidRPr="00605DD0">
              <w:t>Postcode + gemeente</w:t>
            </w:r>
          </w:p>
        </w:tc>
        <w:tc>
          <w:tcPr>
            <w:tcW w:w="5373" w:type="dxa"/>
            <w:vAlign w:val="center"/>
          </w:tcPr>
          <w:p w14:paraId="4DD2577F" w14:textId="77777777" w:rsidR="00605DD0" w:rsidRPr="00605DD0" w:rsidRDefault="00605DD0" w:rsidP="00D019ED"/>
        </w:tc>
      </w:tr>
      <w:tr w:rsidR="00605DD0" w:rsidRPr="00605DD0" w14:paraId="614B650E" w14:textId="77777777" w:rsidTr="00D54908">
        <w:tc>
          <w:tcPr>
            <w:tcW w:w="3681" w:type="dxa"/>
            <w:shd w:val="clear" w:color="auto" w:fill="E5F7F8"/>
            <w:vAlign w:val="center"/>
          </w:tcPr>
          <w:p w14:paraId="01B0506A" w14:textId="77777777" w:rsidR="00605DD0" w:rsidRPr="00605DD0" w:rsidRDefault="00605DD0" w:rsidP="00D019ED">
            <w:proofErr w:type="spellStart"/>
            <w:r w:rsidRPr="00605DD0">
              <w:t>Rijksregisternr</w:t>
            </w:r>
            <w:proofErr w:type="spellEnd"/>
            <w:r w:rsidRPr="00605DD0">
              <w:t xml:space="preserve"> of geboortedatum</w:t>
            </w:r>
          </w:p>
        </w:tc>
        <w:tc>
          <w:tcPr>
            <w:tcW w:w="5373" w:type="dxa"/>
            <w:vAlign w:val="center"/>
          </w:tcPr>
          <w:p w14:paraId="6409A6A8" w14:textId="77777777" w:rsidR="00605DD0" w:rsidRPr="00605DD0" w:rsidRDefault="00605DD0" w:rsidP="00D019ED"/>
        </w:tc>
      </w:tr>
      <w:tr w:rsidR="00605DD0" w:rsidRPr="00605DD0" w14:paraId="0595C431" w14:textId="77777777" w:rsidTr="00D54908">
        <w:tc>
          <w:tcPr>
            <w:tcW w:w="3681" w:type="dxa"/>
            <w:shd w:val="clear" w:color="auto" w:fill="E5F7F8"/>
            <w:vAlign w:val="center"/>
          </w:tcPr>
          <w:p w14:paraId="2470BBC1" w14:textId="7E815915" w:rsidR="00605DD0" w:rsidRPr="00605DD0" w:rsidRDefault="002A7A94" w:rsidP="00D019ED">
            <w:r>
              <w:t>KBO-</w:t>
            </w:r>
            <w:r w:rsidR="00605DD0" w:rsidRPr="00605DD0">
              <w:t>nummer</w:t>
            </w:r>
          </w:p>
        </w:tc>
        <w:tc>
          <w:tcPr>
            <w:tcW w:w="5373" w:type="dxa"/>
            <w:vAlign w:val="center"/>
          </w:tcPr>
          <w:p w14:paraId="13DFA3A6" w14:textId="77777777" w:rsidR="00605DD0" w:rsidRPr="00605DD0" w:rsidRDefault="00605DD0" w:rsidP="00D019ED"/>
        </w:tc>
      </w:tr>
      <w:tr w:rsidR="00605DD0" w:rsidRPr="00605DD0" w14:paraId="52678656" w14:textId="77777777" w:rsidTr="00605DD0">
        <w:tc>
          <w:tcPr>
            <w:tcW w:w="90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8B654" w14:textId="5CF4E22E" w:rsidR="00605DD0" w:rsidRPr="00605DD0" w:rsidRDefault="00605DD0" w:rsidP="00605DD0">
            <w:pPr>
              <w:pStyle w:val="KopC"/>
            </w:pPr>
            <w:r w:rsidRPr="00605DD0">
              <w:lastRenderedPageBreak/>
              <w:t>Gegevens woning</w:t>
            </w:r>
          </w:p>
        </w:tc>
      </w:tr>
      <w:tr w:rsidR="00605DD0" w:rsidRPr="00605DD0" w14:paraId="0F7F683E" w14:textId="77777777" w:rsidTr="00D54908">
        <w:tc>
          <w:tcPr>
            <w:tcW w:w="3681" w:type="dxa"/>
            <w:shd w:val="clear" w:color="auto" w:fill="E5F7F8"/>
            <w:vAlign w:val="center"/>
          </w:tcPr>
          <w:p w14:paraId="724FA919" w14:textId="375E0356" w:rsidR="00605DD0" w:rsidRPr="00605DD0" w:rsidRDefault="00605DD0" w:rsidP="00D019ED">
            <w:r w:rsidRPr="00605DD0">
              <w:t>Aantal bewoners</w:t>
            </w:r>
            <w:r w:rsidR="00F84329">
              <w:t xml:space="preserve"> of niet bewoond</w:t>
            </w:r>
          </w:p>
        </w:tc>
        <w:tc>
          <w:tcPr>
            <w:tcW w:w="5373" w:type="dxa"/>
            <w:vAlign w:val="center"/>
          </w:tcPr>
          <w:p w14:paraId="75170749" w14:textId="77777777" w:rsidR="00605DD0" w:rsidRPr="00605DD0" w:rsidRDefault="00605DD0" w:rsidP="00D019ED"/>
        </w:tc>
      </w:tr>
      <w:tr w:rsidR="002830C8" w:rsidRPr="00605DD0" w14:paraId="3FEA0EA2" w14:textId="77777777" w:rsidTr="00D54908">
        <w:tc>
          <w:tcPr>
            <w:tcW w:w="3681" w:type="dxa"/>
            <w:shd w:val="clear" w:color="auto" w:fill="E5F7F8"/>
            <w:vAlign w:val="center"/>
          </w:tcPr>
          <w:p w14:paraId="297D7ED1" w14:textId="072EA033" w:rsidR="002830C8" w:rsidRPr="00605DD0" w:rsidRDefault="002830C8" w:rsidP="00D019ED">
            <w:r w:rsidRPr="00605DD0">
              <w:t xml:space="preserve">Aantal </w:t>
            </w:r>
            <w:r w:rsidR="00B13450">
              <w:t>slaapkamers</w:t>
            </w:r>
          </w:p>
        </w:tc>
        <w:tc>
          <w:tcPr>
            <w:tcW w:w="5373" w:type="dxa"/>
            <w:vAlign w:val="center"/>
          </w:tcPr>
          <w:p w14:paraId="4E76D584" w14:textId="77777777" w:rsidR="002830C8" w:rsidRPr="00605DD0" w:rsidRDefault="002830C8" w:rsidP="00D019ED"/>
        </w:tc>
      </w:tr>
      <w:tr w:rsidR="002830C8" w:rsidRPr="00605DD0" w14:paraId="4258619A" w14:textId="77777777" w:rsidTr="00D54908">
        <w:tc>
          <w:tcPr>
            <w:tcW w:w="3681" w:type="dxa"/>
            <w:shd w:val="clear" w:color="auto" w:fill="E5F7F8"/>
            <w:vAlign w:val="center"/>
          </w:tcPr>
          <w:p w14:paraId="114022FD" w14:textId="64DA7B6D" w:rsidR="002830C8" w:rsidRPr="00605DD0" w:rsidRDefault="002830C8" w:rsidP="00D019ED">
            <w:r w:rsidRPr="00605DD0">
              <w:t xml:space="preserve">Aantal </w:t>
            </w:r>
            <w:r>
              <w:t>studenten</w:t>
            </w:r>
            <w:r w:rsidRPr="00605DD0">
              <w:t>kamers</w:t>
            </w:r>
          </w:p>
        </w:tc>
        <w:tc>
          <w:tcPr>
            <w:tcW w:w="5373" w:type="dxa"/>
            <w:vAlign w:val="center"/>
          </w:tcPr>
          <w:p w14:paraId="648AF7FC" w14:textId="77777777" w:rsidR="002830C8" w:rsidRPr="00605DD0" w:rsidRDefault="002830C8" w:rsidP="00D019ED"/>
        </w:tc>
      </w:tr>
      <w:tr w:rsidR="00FF36F7" w:rsidRPr="00605DD0" w14:paraId="2974A6AA" w14:textId="77777777" w:rsidTr="00D019ED">
        <w:tc>
          <w:tcPr>
            <w:tcW w:w="90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CB551" w14:textId="1B540379" w:rsidR="00FF36F7" w:rsidRPr="00605DD0" w:rsidRDefault="00A163B7" w:rsidP="00D019ED">
            <w:pPr>
              <w:pStyle w:val="KopC"/>
            </w:pPr>
            <w:r>
              <w:t>Energetische prestatie</w:t>
            </w:r>
          </w:p>
        </w:tc>
      </w:tr>
      <w:tr w:rsidR="00FD52D5" w:rsidRPr="00605DD0" w14:paraId="4D3F6335" w14:textId="77777777" w:rsidTr="00D019ED">
        <w:tc>
          <w:tcPr>
            <w:tcW w:w="9054" w:type="dxa"/>
            <w:gridSpan w:val="2"/>
            <w:shd w:val="clear" w:color="auto" w:fill="E5F7F8"/>
            <w:vAlign w:val="center"/>
          </w:tcPr>
          <w:p w14:paraId="2B0DD8B5" w14:textId="64E05566" w:rsidR="00FD52D5" w:rsidRPr="0085222D" w:rsidRDefault="00FD52D5" w:rsidP="00D019ED">
            <w:pPr>
              <w:rPr>
                <w:b/>
                <w:bCs/>
              </w:rPr>
            </w:pPr>
            <w:r w:rsidRPr="0085222D">
              <w:rPr>
                <w:b/>
                <w:bCs/>
              </w:rPr>
              <w:t>Ofwel visuele vaststelling van de aanwezigheid van de vereiste dakisolatie</w:t>
            </w:r>
            <w:r w:rsidR="003148DC" w:rsidRPr="0085222D">
              <w:rPr>
                <w:b/>
                <w:bCs/>
              </w:rPr>
              <w:t>!</w:t>
            </w:r>
          </w:p>
        </w:tc>
      </w:tr>
      <w:tr w:rsidR="003148DC" w:rsidRPr="00605DD0" w14:paraId="616AC26A" w14:textId="77777777" w:rsidTr="00D019ED">
        <w:tc>
          <w:tcPr>
            <w:tcW w:w="9054" w:type="dxa"/>
            <w:gridSpan w:val="2"/>
            <w:shd w:val="clear" w:color="auto" w:fill="E5F7F8"/>
            <w:vAlign w:val="center"/>
          </w:tcPr>
          <w:p w14:paraId="0271C3A2" w14:textId="0D392910" w:rsidR="003148DC" w:rsidRPr="0085222D" w:rsidRDefault="003148DC" w:rsidP="00D019ED">
            <w:pPr>
              <w:rPr>
                <w:b/>
                <w:bCs/>
              </w:rPr>
            </w:pPr>
            <w:r w:rsidRPr="0085222D">
              <w:rPr>
                <w:b/>
                <w:bCs/>
              </w:rPr>
              <w:t>Ofwel aanwezigheid van een geldig energieprestatiecertificaat (EPC)!</w:t>
            </w:r>
          </w:p>
        </w:tc>
      </w:tr>
      <w:tr w:rsidR="00605DD0" w:rsidRPr="00605DD0" w14:paraId="34A2F543" w14:textId="77777777" w:rsidTr="00605DD0">
        <w:tc>
          <w:tcPr>
            <w:tcW w:w="90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C8ABB" w14:textId="29B69668" w:rsidR="00605DD0" w:rsidRPr="00605DD0" w:rsidRDefault="008E56A0" w:rsidP="00605DD0">
            <w:pPr>
              <w:pStyle w:val="KopC"/>
            </w:pPr>
            <w:r>
              <w:t>D</w:t>
            </w:r>
            <w:r w:rsidR="00605DD0" w:rsidRPr="00605DD0">
              <w:t>ocumenten</w:t>
            </w:r>
            <w:r>
              <w:t xml:space="preserve"> beschikbaar tijdens de controle</w:t>
            </w:r>
            <w:r w:rsidR="00C17705">
              <w:t>!</w:t>
            </w:r>
          </w:p>
        </w:tc>
      </w:tr>
      <w:tr w:rsidR="00605DD0" w:rsidRPr="00605DD0" w14:paraId="071C59D9" w14:textId="77777777" w:rsidTr="00605DD0"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7D032" w14:textId="750DC25F" w:rsidR="00605DD0" w:rsidRPr="00605DD0" w:rsidRDefault="00605DD0" w:rsidP="00605DD0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 w:rsidRPr="00605DD0">
              <w:rPr>
                <w:szCs w:val="22"/>
              </w:rPr>
              <w:t>keuringsattest van de brandweer (indien beschikbaar)</w:t>
            </w:r>
            <w:r w:rsidR="00BB14A7">
              <w:rPr>
                <w:szCs w:val="22"/>
              </w:rPr>
              <w:t>(appartementsgebouw)</w:t>
            </w:r>
          </w:p>
          <w:p w14:paraId="42EB0B98" w14:textId="4FB78FF9" w:rsidR="00605DD0" w:rsidRPr="00605DD0" w:rsidRDefault="00605DD0" w:rsidP="00605DD0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 w:rsidRPr="00605DD0">
              <w:rPr>
                <w:szCs w:val="22"/>
              </w:rPr>
              <w:t>keuringsattest inzake elektrische installaties (indien beschikbaar)</w:t>
            </w:r>
          </w:p>
          <w:p w14:paraId="4E28A29B" w14:textId="40DE0CC0" w:rsidR="00605DD0" w:rsidRDefault="00605DD0" w:rsidP="00605DD0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 w:rsidRPr="00605DD0">
              <w:rPr>
                <w:szCs w:val="22"/>
              </w:rPr>
              <w:t>keuringsattest inzake gasinstallaties (indien beschikbaar)</w:t>
            </w:r>
          </w:p>
          <w:p w14:paraId="219C00D6" w14:textId="0A6246D2" w:rsidR="009E2A45" w:rsidRPr="00605DD0" w:rsidRDefault="009E2A45" w:rsidP="00605DD0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 xml:space="preserve">EPC attest (indien </w:t>
            </w:r>
            <w:r w:rsidR="00DF44B6">
              <w:rPr>
                <w:szCs w:val="22"/>
              </w:rPr>
              <w:t xml:space="preserve">geen </w:t>
            </w:r>
            <w:r>
              <w:rPr>
                <w:szCs w:val="22"/>
              </w:rPr>
              <w:t>visuele vaststelling van de vereiste dakisolatie</w:t>
            </w:r>
            <w:r w:rsidR="00DF44B6">
              <w:rPr>
                <w:szCs w:val="22"/>
              </w:rPr>
              <w:t>)!</w:t>
            </w:r>
          </w:p>
          <w:p w14:paraId="6673E4C5" w14:textId="33E5CED4" w:rsidR="00605DD0" w:rsidRPr="00A73731" w:rsidRDefault="00605DD0" w:rsidP="00D019ED">
            <w:pPr>
              <w:pStyle w:val="Lijstalinea"/>
              <w:numPr>
                <w:ilvl w:val="0"/>
                <w:numId w:val="13"/>
              </w:numPr>
              <w:rPr>
                <w:szCs w:val="22"/>
              </w:rPr>
            </w:pPr>
            <w:r w:rsidRPr="00605DD0">
              <w:rPr>
                <w:szCs w:val="22"/>
              </w:rPr>
              <w:t>Schema</w:t>
            </w:r>
            <w:r w:rsidR="00A73731">
              <w:rPr>
                <w:szCs w:val="22"/>
              </w:rPr>
              <w:t>/plan</w:t>
            </w:r>
            <w:r w:rsidRPr="00605DD0">
              <w:rPr>
                <w:szCs w:val="22"/>
              </w:rPr>
              <w:t xml:space="preserve"> van het gebouw</w:t>
            </w:r>
            <w:r w:rsidR="00ED7084">
              <w:rPr>
                <w:szCs w:val="22"/>
              </w:rPr>
              <w:t>/woning</w:t>
            </w:r>
          </w:p>
        </w:tc>
      </w:tr>
      <w:tr w:rsidR="00605DD0" w:rsidRPr="00605DD0" w14:paraId="1A9EE371" w14:textId="77777777" w:rsidTr="00605DD0">
        <w:tc>
          <w:tcPr>
            <w:tcW w:w="90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2AB5F" w14:textId="77777777" w:rsidR="00605DD0" w:rsidRDefault="00605DD0" w:rsidP="00D019ED">
            <w:pPr>
              <w:ind w:left="680" w:hanging="340"/>
              <w:jc w:val="left"/>
              <w:rPr>
                <w:rFonts w:ascii="Montserrat SemiBold" w:hAnsi="Montserrat SemiBold"/>
                <w:sz w:val="20"/>
                <w:szCs w:val="20"/>
              </w:rPr>
            </w:pPr>
          </w:p>
          <w:p w14:paraId="65AF8C1B" w14:textId="08663CA0" w:rsidR="00A73731" w:rsidRPr="00605DD0" w:rsidRDefault="00B60DFE" w:rsidP="00B60DFE">
            <w:pPr>
              <w:jc w:val="left"/>
              <w:rPr>
                <w:rFonts w:ascii="Montserrat SemiBold" w:hAnsi="Montserrat SemiBold"/>
                <w:sz w:val="20"/>
                <w:szCs w:val="20"/>
              </w:rPr>
            </w:pPr>
            <w:r w:rsidRPr="00B60DFE">
              <w:rPr>
                <w:rFonts w:ascii="Montserrat SemiBold" w:eastAsia="Times New Roman" w:hAnsi="Montserrat SemiBold"/>
                <w:b/>
                <w:bCs/>
              </w:rPr>
              <w:t>Opmerking</w:t>
            </w:r>
          </w:p>
        </w:tc>
      </w:tr>
      <w:tr w:rsidR="00605DD0" w:rsidRPr="00192421" w14:paraId="7FFE1839" w14:textId="77777777" w:rsidTr="00605DD0"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DC102" w14:textId="77B45179" w:rsidR="00605DD0" w:rsidRPr="00605DD0" w:rsidRDefault="00605DD0" w:rsidP="00D019ED">
            <w:r w:rsidRPr="00605DD0">
              <w:t>De burgemeester, de door hem aangestelde technische ambtenaren van de gemeente en de gewestelijke ambtenaren hebben het recht tussen 8 uur en 20 uur het gebouw en de kamers te bezoeken om de conformiteit ervan met de veiligheids-,</w:t>
            </w:r>
            <w:r w:rsidR="006A43AC">
              <w:t xml:space="preserve"> </w:t>
            </w:r>
            <w:r w:rsidRPr="00605DD0">
              <w:t xml:space="preserve">gezondheids- en woonkwaliteitsnormen vast te stellen en de naleving van de bepalingen van de Vlaamse </w:t>
            </w:r>
            <w:r w:rsidR="00C27B79">
              <w:t>C</w:t>
            </w:r>
            <w:r w:rsidRPr="00605DD0">
              <w:t>ode</w:t>
            </w:r>
            <w:r w:rsidR="00C27B79">
              <w:t>x Wonen</w:t>
            </w:r>
            <w:r w:rsidRPr="00605DD0">
              <w:t xml:space="preserve"> en het </w:t>
            </w:r>
            <w:r w:rsidR="00927327">
              <w:t>uitvoeringsbesluit</w:t>
            </w:r>
            <w:r w:rsidRPr="00605DD0">
              <w:t xml:space="preserve"> te controleren.</w:t>
            </w:r>
          </w:p>
          <w:p w14:paraId="2FA24A03" w14:textId="77777777" w:rsidR="00605DD0" w:rsidRPr="00CD621B" w:rsidRDefault="00605DD0" w:rsidP="00D019ED">
            <w:r w:rsidRPr="00605DD0">
              <w:t>De verhuurder en de huurder zijn verplicht alle nodige inlichtingen te verstrekken om het conformiteitsonderzoek in de beste omstandigheden te kunnen uitvoeren.</w:t>
            </w:r>
          </w:p>
        </w:tc>
      </w:tr>
    </w:tbl>
    <w:p w14:paraId="59A808AE" w14:textId="77777777" w:rsidR="00605DD0" w:rsidRDefault="00605DD0" w:rsidP="00605DD0"/>
    <w:p w14:paraId="0750EF94" w14:textId="77777777" w:rsidR="0001630E" w:rsidRDefault="0001630E" w:rsidP="0001630E">
      <w:pPr>
        <w:rPr>
          <w:b/>
          <w:bCs/>
        </w:rPr>
      </w:pPr>
      <w:r>
        <w:rPr>
          <w:b/>
          <w:bCs/>
        </w:rPr>
        <w:t>Tijdens de controle wordt er gevraagd om een mondmasker te dragen. Slechts 1 persoon kan in de woning aanwezig zijn.</w:t>
      </w:r>
    </w:p>
    <w:p w14:paraId="4703C39A" w14:textId="0C65A030" w:rsidR="0001630E" w:rsidRDefault="0001630E" w:rsidP="0001630E">
      <w:pPr>
        <w:rPr>
          <w:b/>
          <w:bCs/>
        </w:rPr>
      </w:pPr>
      <w:r>
        <w:rPr>
          <w:b/>
          <w:bCs/>
        </w:rPr>
        <w:t>Als de bewoner zich niet aan deze afspraken houdt wordt de controle meteen afgebroken. Dit gebeurt uiteraard ook indien de bewoner ziekteverschijnselen zou vertonen.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64"/>
      </w:tblGrid>
      <w:tr w:rsidR="00B63C84" w14:paraId="6C922727" w14:textId="77777777" w:rsidTr="00C16384">
        <w:trPr>
          <w:trHeight w:val="2693"/>
        </w:trPr>
        <w:tc>
          <w:tcPr>
            <w:tcW w:w="4390" w:type="dxa"/>
          </w:tcPr>
          <w:p w14:paraId="68E1A571" w14:textId="054461B6" w:rsidR="00B63C84" w:rsidRDefault="00B63C84" w:rsidP="00491F1D">
            <w:r>
              <w:t xml:space="preserve">Naam + </w:t>
            </w:r>
            <w:r w:rsidR="00DD51FF">
              <w:t xml:space="preserve">datum + </w:t>
            </w:r>
            <w:r>
              <w:t>handtekening aanvrager</w:t>
            </w:r>
          </w:p>
        </w:tc>
        <w:tc>
          <w:tcPr>
            <w:tcW w:w="4664" w:type="dxa"/>
          </w:tcPr>
          <w:p w14:paraId="3394BFE3" w14:textId="490F60F6" w:rsidR="00B63C84" w:rsidRDefault="00B63C84" w:rsidP="00491F1D">
            <w:r>
              <w:t xml:space="preserve">Naam </w:t>
            </w:r>
            <w:r w:rsidR="00876B3B">
              <w:t>+ datum</w:t>
            </w:r>
            <w:r w:rsidR="00C16384">
              <w:t xml:space="preserve"> </w:t>
            </w:r>
            <w:r>
              <w:t>+ handtekening Stekr medewerker</w:t>
            </w:r>
          </w:p>
        </w:tc>
      </w:tr>
    </w:tbl>
    <w:p w14:paraId="78C08A6E" w14:textId="67AA9D3A" w:rsidR="00491F1D" w:rsidRPr="00605DD0" w:rsidRDefault="00605DD0" w:rsidP="00491F1D">
      <w:r>
        <w:t>Gelieve dit document te bezorgen aan</w:t>
      </w:r>
      <w:r w:rsidR="00273442">
        <w:t xml:space="preserve"> </w:t>
      </w:r>
      <w:proofErr w:type="spellStart"/>
      <w:r w:rsidR="00273442">
        <w:t>STEKr</w:t>
      </w:r>
      <w:proofErr w:type="spellEnd"/>
      <w:r w:rsidR="00273442">
        <w:t xml:space="preserve"> in uw gemeente of via mail</w:t>
      </w:r>
    </w:p>
    <w:sectPr w:rsidR="00491F1D" w:rsidRPr="00605DD0" w:rsidSect="00C84250">
      <w:headerReference w:type="default" r:id="rId12"/>
      <w:footerReference w:type="default" r:id="rId13"/>
      <w:pgSz w:w="11900" w:h="16840" w:code="9"/>
      <w:pgMar w:top="1702" w:right="1418" w:bottom="170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22C3" w14:textId="77777777" w:rsidR="00D019ED" w:rsidRDefault="00D019ED" w:rsidP="00354E48">
      <w:r>
        <w:separator/>
      </w:r>
    </w:p>
  </w:endnote>
  <w:endnote w:type="continuationSeparator" w:id="0">
    <w:p w14:paraId="534B3170" w14:textId="77777777" w:rsidR="00D019ED" w:rsidRDefault="00D019ED" w:rsidP="00354E48">
      <w:r>
        <w:continuationSeparator/>
      </w:r>
    </w:p>
  </w:endnote>
  <w:endnote w:type="continuationNotice" w:id="1">
    <w:p w14:paraId="51A6310B" w14:textId="77777777" w:rsidR="00D019ED" w:rsidRDefault="00D01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0"/>
      <w:gridCol w:w="1811"/>
      <w:gridCol w:w="1811"/>
      <w:gridCol w:w="1811"/>
      <w:gridCol w:w="1811"/>
    </w:tblGrid>
    <w:tr w:rsidR="00560E03" w:rsidRPr="00560E03" w14:paraId="11B892A4" w14:textId="77777777" w:rsidTr="00707DAB">
      <w:tc>
        <w:tcPr>
          <w:tcW w:w="1810" w:type="dxa"/>
        </w:tcPr>
        <w:p w14:paraId="41CC2188" w14:textId="77777777" w:rsidR="00707DAB" w:rsidRPr="00FC4BB9" w:rsidRDefault="00707DAB" w:rsidP="00707DAB">
          <w:pPr>
            <w:pStyle w:val="Voettekst"/>
            <w:spacing w:after="0"/>
            <w:rPr>
              <w:rFonts w:ascii="Montserrat" w:hAnsi="Montserrat"/>
              <w:color w:val="00ACB7" w:themeColor="accent2"/>
              <w:sz w:val="24"/>
            </w:rPr>
          </w:pPr>
          <w:r w:rsidRPr="00FC4BB9">
            <w:rPr>
              <w:rFonts w:ascii="Montserrat" w:hAnsi="Montserrat"/>
              <w:color w:val="00ACB7" w:themeColor="accent2"/>
              <w:sz w:val="24"/>
            </w:rPr>
            <w:t>info@stekr.be</w:t>
          </w:r>
        </w:p>
      </w:tc>
      <w:tc>
        <w:tcPr>
          <w:tcW w:w="1811" w:type="dxa"/>
        </w:tcPr>
        <w:p w14:paraId="4F2F2ECE" w14:textId="77777777" w:rsidR="00707DAB" w:rsidRPr="008B13B9" w:rsidRDefault="00707DAB" w:rsidP="00707DAB">
          <w:pPr>
            <w:pStyle w:val="Voettekst"/>
            <w:spacing w:after="0"/>
            <w:jc w:val="center"/>
            <w:rPr>
              <w:rFonts w:ascii="Montserrat" w:hAnsi="Montserrat"/>
              <w:color w:val="00ACB7" w:themeColor="accent2"/>
              <w:sz w:val="24"/>
            </w:rPr>
          </w:pPr>
          <w:r w:rsidRPr="008B13B9">
            <w:rPr>
              <w:rFonts w:ascii="Montserrat" w:hAnsi="Montserrat"/>
              <w:color w:val="00ACB7" w:themeColor="accent2"/>
              <w:sz w:val="24"/>
            </w:rPr>
            <w:t>\</w:t>
          </w:r>
        </w:p>
      </w:tc>
      <w:tc>
        <w:tcPr>
          <w:tcW w:w="1811" w:type="dxa"/>
        </w:tcPr>
        <w:p w14:paraId="60236ADA" w14:textId="77777777" w:rsidR="00707DAB" w:rsidRPr="00FC4BB9" w:rsidRDefault="00560E03" w:rsidP="00C32A49">
          <w:pPr>
            <w:pStyle w:val="Voettekst"/>
            <w:spacing w:after="0"/>
            <w:jc w:val="center"/>
            <w:rPr>
              <w:rFonts w:ascii="Montserrat SemiBold" w:hAnsi="Montserrat SemiBold"/>
              <w:color w:val="00ACB7" w:themeColor="accent2"/>
              <w:sz w:val="24"/>
            </w:rPr>
          </w:pPr>
          <w:r w:rsidRPr="00FC4BB9">
            <w:rPr>
              <w:rFonts w:ascii="Montserrat" w:hAnsi="Montserrat"/>
              <w:color w:val="00ACB7" w:themeColor="accent2"/>
              <w:sz w:val="24"/>
            </w:rPr>
            <w:t>015 28 60 28</w:t>
          </w:r>
        </w:p>
      </w:tc>
      <w:tc>
        <w:tcPr>
          <w:tcW w:w="1811" w:type="dxa"/>
        </w:tcPr>
        <w:p w14:paraId="49C71B1D" w14:textId="77777777" w:rsidR="00707DAB" w:rsidRPr="008B13B9" w:rsidRDefault="00707DAB" w:rsidP="00707DAB">
          <w:pPr>
            <w:pStyle w:val="Voettekst"/>
            <w:spacing w:after="0"/>
            <w:jc w:val="center"/>
            <w:rPr>
              <w:rFonts w:ascii="Montserrat" w:hAnsi="Montserrat"/>
              <w:color w:val="00ACB7" w:themeColor="accent2"/>
              <w:sz w:val="24"/>
            </w:rPr>
          </w:pPr>
          <w:r w:rsidRPr="008B13B9">
            <w:rPr>
              <w:rFonts w:ascii="Montserrat" w:hAnsi="Montserrat"/>
              <w:color w:val="00ACB7" w:themeColor="accent2"/>
              <w:sz w:val="24"/>
            </w:rPr>
            <w:t>\</w:t>
          </w:r>
        </w:p>
      </w:tc>
      <w:tc>
        <w:tcPr>
          <w:tcW w:w="1811" w:type="dxa"/>
        </w:tcPr>
        <w:p w14:paraId="76681347" w14:textId="77777777" w:rsidR="00707DAB" w:rsidRPr="00FC4BB9" w:rsidRDefault="00560E03" w:rsidP="00C32A49">
          <w:pPr>
            <w:pStyle w:val="Voettekst"/>
            <w:spacing w:after="0"/>
            <w:jc w:val="right"/>
            <w:rPr>
              <w:rFonts w:ascii="Montserrat" w:hAnsi="Montserrat"/>
              <w:b/>
              <w:bCs/>
              <w:color w:val="00ACB7" w:themeColor="accent2"/>
              <w:sz w:val="24"/>
            </w:rPr>
          </w:pPr>
          <w:r w:rsidRPr="00FC4BB9">
            <w:rPr>
              <w:rFonts w:ascii="Montserrat SemiBold" w:hAnsi="Montserrat SemiBold"/>
              <w:b/>
              <w:bCs/>
              <w:color w:val="00ACB7" w:themeColor="accent2"/>
              <w:sz w:val="24"/>
            </w:rPr>
            <w:t>www.stekr.be</w:t>
          </w:r>
        </w:p>
      </w:tc>
    </w:tr>
  </w:tbl>
  <w:p w14:paraId="70DE5D31" w14:textId="77777777" w:rsidR="00707DAB" w:rsidRDefault="00707DAB" w:rsidP="002323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BD89" w14:textId="77777777" w:rsidR="00D019ED" w:rsidRDefault="00D019ED" w:rsidP="00354E48">
      <w:r>
        <w:separator/>
      </w:r>
    </w:p>
  </w:footnote>
  <w:footnote w:type="continuationSeparator" w:id="0">
    <w:p w14:paraId="64EC8599" w14:textId="77777777" w:rsidR="00D019ED" w:rsidRDefault="00D019ED" w:rsidP="00354E48">
      <w:r>
        <w:continuationSeparator/>
      </w:r>
    </w:p>
  </w:footnote>
  <w:footnote w:type="continuationNotice" w:id="1">
    <w:p w14:paraId="61D007C3" w14:textId="77777777" w:rsidR="00D019ED" w:rsidRDefault="00D019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A1A1" w14:textId="77777777" w:rsidR="00085DB5" w:rsidRDefault="008B13B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B9318" wp14:editId="48E6F9A0">
          <wp:simplePos x="0" y="0"/>
          <wp:positionH relativeFrom="column">
            <wp:posOffset>4321876</wp:posOffset>
          </wp:positionH>
          <wp:positionV relativeFrom="paragraph">
            <wp:posOffset>-120337</wp:posOffset>
          </wp:positionV>
          <wp:extent cx="1948702" cy="711844"/>
          <wp:effectExtent l="0" t="0" r="0" b="0"/>
          <wp:wrapNone/>
          <wp:docPr id="5" name="Afbeelding 5" descr="Afbeelding met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KR_TAG_DEF-KLEUR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98" cy="71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346A"/>
    <w:multiLevelType w:val="hybridMultilevel"/>
    <w:tmpl w:val="D73A561C"/>
    <w:lvl w:ilvl="0" w:tplc="0D9A4A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DC9E3576"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547C79"/>
    <w:multiLevelType w:val="hybridMultilevel"/>
    <w:tmpl w:val="F70ADCF0"/>
    <w:lvl w:ilvl="0" w:tplc="80E43BDA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D2D"/>
    <w:multiLevelType w:val="hybridMultilevel"/>
    <w:tmpl w:val="343093E2"/>
    <w:lvl w:ilvl="0" w:tplc="0A00F024">
      <w:start w:val="1"/>
      <w:numFmt w:val="bullet"/>
      <w:pStyle w:val="Lijstalinea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26B7"/>
    <w:multiLevelType w:val="multilevel"/>
    <w:tmpl w:val="E242AB4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KopBsubtitel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KopCalineatitel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CE933AE"/>
    <w:multiLevelType w:val="hybridMultilevel"/>
    <w:tmpl w:val="8FE6E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71221"/>
    <w:multiLevelType w:val="hybridMultilevel"/>
    <w:tmpl w:val="845C48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C03B0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D0"/>
    <w:rsid w:val="0001630E"/>
    <w:rsid w:val="00016950"/>
    <w:rsid w:val="0003122F"/>
    <w:rsid w:val="00035404"/>
    <w:rsid w:val="0004054B"/>
    <w:rsid w:val="00042596"/>
    <w:rsid w:val="00044D20"/>
    <w:rsid w:val="00053D14"/>
    <w:rsid w:val="0005672D"/>
    <w:rsid w:val="0005774B"/>
    <w:rsid w:val="000635C1"/>
    <w:rsid w:val="00065069"/>
    <w:rsid w:val="0008240D"/>
    <w:rsid w:val="00085DB5"/>
    <w:rsid w:val="000A4D8D"/>
    <w:rsid w:val="000A6D23"/>
    <w:rsid w:val="000D1089"/>
    <w:rsid w:val="000E0A8C"/>
    <w:rsid w:val="00106055"/>
    <w:rsid w:val="00107F21"/>
    <w:rsid w:val="00125173"/>
    <w:rsid w:val="00161858"/>
    <w:rsid w:val="001806A7"/>
    <w:rsid w:val="001817CB"/>
    <w:rsid w:val="00195667"/>
    <w:rsid w:val="00196E1C"/>
    <w:rsid w:val="001C38D2"/>
    <w:rsid w:val="001C476A"/>
    <w:rsid w:val="001E5131"/>
    <w:rsid w:val="00230C68"/>
    <w:rsid w:val="00232321"/>
    <w:rsid w:val="00236ACF"/>
    <w:rsid w:val="00241161"/>
    <w:rsid w:val="0024362B"/>
    <w:rsid w:val="00260127"/>
    <w:rsid w:val="00261FA2"/>
    <w:rsid w:val="00273442"/>
    <w:rsid w:val="002804DB"/>
    <w:rsid w:val="002830C8"/>
    <w:rsid w:val="0029215D"/>
    <w:rsid w:val="002A2EC1"/>
    <w:rsid w:val="002A7A94"/>
    <w:rsid w:val="002B00B2"/>
    <w:rsid w:val="002B12E4"/>
    <w:rsid w:val="002B1A6F"/>
    <w:rsid w:val="002C2E2F"/>
    <w:rsid w:val="002C4381"/>
    <w:rsid w:val="002C47D0"/>
    <w:rsid w:val="002D1641"/>
    <w:rsid w:val="002F575B"/>
    <w:rsid w:val="00307012"/>
    <w:rsid w:val="00310419"/>
    <w:rsid w:val="003148DC"/>
    <w:rsid w:val="00334F33"/>
    <w:rsid w:val="003414CD"/>
    <w:rsid w:val="00354E48"/>
    <w:rsid w:val="00363EB8"/>
    <w:rsid w:val="00367FEF"/>
    <w:rsid w:val="00373003"/>
    <w:rsid w:val="00383906"/>
    <w:rsid w:val="00391332"/>
    <w:rsid w:val="0039249F"/>
    <w:rsid w:val="003B63CF"/>
    <w:rsid w:val="003C6A3B"/>
    <w:rsid w:val="003E00CD"/>
    <w:rsid w:val="003E6666"/>
    <w:rsid w:val="003F068E"/>
    <w:rsid w:val="003F1D44"/>
    <w:rsid w:val="0040210F"/>
    <w:rsid w:val="00404169"/>
    <w:rsid w:val="0040544E"/>
    <w:rsid w:val="00411950"/>
    <w:rsid w:val="00413A07"/>
    <w:rsid w:val="004240F2"/>
    <w:rsid w:val="00427967"/>
    <w:rsid w:val="00436851"/>
    <w:rsid w:val="0044452A"/>
    <w:rsid w:val="004446E8"/>
    <w:rsid w:val="00452829"/>
    <w:rsid w:val="00463EC4"/>
    <w:rsid w:val="0048223D"/>
    <w:rsid w:val="00491F1D"/>
    <w:rsid w:val="004A122F"/>
    <w:rsid w:val="004B6EF9"/>
    <w:rsid w:val="004C2EF5"/>
    <w:rsid w:val="004C2F29"/>
    <w:rsid w:val="004C41B9"/>
    <w:rsid w:val="004C644B"/>
    <w:rsid w:val="004E3229"/>
    <w:rsid w:val="004E4AD6"/>
    <w:rsid w:val="004E7071"/>
    <w:rsid w:val="004F0EEB"/>
    <w:rsid w:val="00507BA6"/>
    <w:rsid w:val="0051032B"/>
    <w:rsid w:val="005140B4"/>
    <w:rsid w:val="0051711E"/>
    <w:rsid w:val="00524E8B"/>
    <w:rsid w:val="00526675"/>
    <w:rsid w:val="00530D81"/>
    <w:rsid w:val="005355BE"/>
    <w:rsid w:val="00556BCE"/>
    <w:rsid w:val="00560E03"/>
    <w:rsid w:val="0056110C"/>
    <w:rsid w:val="00561343"/>
    <w:rsid w:val="00563F8E"/>
    <w:rsid w:val="00593AD2"/>
    <w:rsid w:val="0059519C"/>
    <w:rsid w:val="005A5632"/>
    <w:rsid w:val="005B35A9"/>
    <w:rsid w:val="005C7B3D"/>
    <w:rsid w:val="006038CF"/>
    <w:rsid w:val="00605DD0"/>
    <w:rsid w:val="006066B0"/>
    <w:rsid w:val="00615696"/>
    <w:rsid w:val="00617DB2"/>
    <w:rsid w:val="006365CE"/>
    <w:rsid w:val="00637530"/>
    <w:rsid w:val="0064636F"/>
    <w:rsid w:val="006501F6"/>
    <w:rsid w:val="0065347D"/>
    <w:rsid w:val="00653F88"/>
    <w:rsid w:val="00665F76"/>
    <w:rsid w:val="0067768E"/>
    <w:rsid w:val="00696277"/>
    <w:rsid w:val="006A43AC"/>
    <w:rsid w:val="006C0613"/>
    <w:rsid w:val="006E0BF7"/>
    <w:rsid w:val="006E3EBA"/>
    <w:rsid w:val="006F121E"/>
    <w:rsid w:val="00707DAB"/>
    <w:rsid w:val="0071250E"/>
    <w:rsid w:val="00721FC3"/>
    <w:rsid w:val="00766B54"/>
    <w:rsid w:val="00772164"/>
    <w:rsid w:val="007A06B3"/>
    <w:rsid w:val="007A22C4"/>
    <w:rsid w:val="007C6B64"/>
    <w:rsid w:val="007D196C"/>
    <w:rsid w:val="007E7FB3"/>
    <w:rsid w:val="00800377"/>
    <w:rsid w:val="00812D57"/>
    <w:rsid w:val="00814634"/>
    <w:rsid w:val="00816FDD"/>
    <w:rsid w:val="008202CA"/>
    <w:rsid w:val="00850952"/>
    <w:rsid w:val="0085222D"/>
    <w:rsid w:val="00857595"/>
    <w:rsid w:val="00860A5E"/>
    <w:rsid w:val="008652E7"/>
    <w:rsid w:val="008707E7"/>
    <w:rsid w:val="00874292"/>
    <w:rsid w:val="00876B3B"/>
    <w:rsid w:val="008820F2"/>
    <w:rsid w:val="008A1377"/>
    <w:rsid w:val="008A2495"/>
    <w:rsid w:val="008B13B9"/>
    <w:rsid w:val="008B2097"/>
    <w:rsid w:val="008B4A2D"/>
    <w:rsid w:val="008C6E4E"/>
    <w:rsid w:val="008D65F3"/>
    <w:rsid w:val="008D732A"/>
    <w:rsid w:val="008E04FC"/>
    <w:rsid w:val="008E56A0"/>
    <w:rsid w:val="00924E73"/>
    <w:rsid w:val="0092568C"/>
    <w:rsid w:val="00927327"/>
    <w:rsid w:val="00933142"/>
    <w:rsid w:val="0094519C"/>
    <w:rsid w:val="00947084"/>
    <w:rsid w:val="00951EAF"/>
    <w:rsid w:val="00954216"/>
    <w:rsid w:val="00961EDB"/>
    <w:rsid w:val="00970CA5"/>
    <w:rsid w:val="009837F6"/>
    <w:rsid w:val="00983E3D"/>
    <w:rsid w:val="00984161"/>
    <w:rsid w:val="00985A0D"/>
    <w:rsid w:val="00997796"/>
    <w:rsid w:val="00997CBC"/>
    <w:rsid w:val="009A39BB"/>
    <w:rsid w:val="009B111D"/>
    <w:rsid w:val="009B601E"/>
    <w:rsid w:val="009C1088"/>
    <w:rsid w:val="009D2927"/>
    <w:rsid w:val="009D6E81"/>
    <w:rsid w:val="009E2A45"/>
    <w:rsid w:val="009E5F52"/>
    <w:rsid w:val="009F0E53"/>
    <w:rsid w:val="00A00332"/>
    <w:rsid w:val="00A060AB"/>
    <w:rsid w:val="00A163B7"/>
    <w:rsid w:val="00A207EE"/>
    <w:rsid w:val="00A24698"/>
    <w:rsid w:val="00A44A48"/>
    <w:rsid w:val="00A528E5"/>
    <w:rsid w:val="00A52CC9"/>
    <w:rsid w:val="00A54952"/>
    <w:rsid w:val="00A579BE"/>
    <w:rsid w:val="00A73731"/>
    <w:rsid w:val="00AA6229"/>
    <w:rsid w:val="00AB64AE"/>
    <w:rsid w:val="00AD15B0"/>
    <w:rsid w:val="00AD518A"/>
    <w:rsid w:val="00AE2D98"/>
    <w:rsid w:val="00AE6713"/>
    <w:rsid w:val="00B13450"/>
    <w:rsid w:val="00B2432E"/>
    <w:rsid w:val="00B25D7C"/>
    <w:rsid w:val="00B3001E"/>
    <w:rsid w:val="00B37F69"/>
    <w:rsid w:val="00B42356"/>
    <w:rsid w:val="00B57F5D"/>
    <w:rsid w:val="00B60DFE"/>
    <w:rsid w:val="00B63C84"/>
    <w:rsid w:val="00B7155E"/>
    <w:rsid w:val="00B86220"/>
    <w:rsid w:val="00BA72F1"/>
    <w:rsid w:val="00BB14A7"/>
    <w:rsid w:val="00BB79BF"/>
    <w:rsid w:val="00BC4A15"/>
    <w:rsid w:val="00BC6995"/>
    <w:rsid w:val="00BD5AAD"/>
    <w:rsid w:val="00BF2CB9"/>
    <w:rsid w:val="00C0599F"/>
    <w:rsid w:val="00C1032F"/>
    <w:rsid w:val="00C16384"/>
    <w:rsid w:val="00C165C2"/>
    <w:rsid w:val="00C17705"/>
    <w:rsid w:val="00C27B79"/>
    <w:rsid w:val="00C31A15"/>
    <w:rsid w:val="00C32A49"/>
    <w:rsid w:val="00C37299"/>
    <w:rsid w:val="00C760E6"/>
    <w:rsid w:val="00C82878"/>
    <w:rsid w:val="00C84250"/>
    <w:rsid w:val="00C86C79"/>
    <w:rsid w:val="00C9617F"/>
    <w:rsid w:val="00C961FF"/>
    <w:rsid w:val="00CB0246"/>
    <w:rsid w:val="00CB088A"/>
    <w:rsid w:val="00CB3E6F"/>
    <w:rsid w:val="00CC126C"/>
    <w:rsid w:val="00CE2608"/>
    <w:rsid w:val="00CE39DE"/>
    <w:rsid w:val="00D019ED"/>
    <w:rsid w:val="00D1469C"/>
    <w:rsid w:val="00D20AF0"/>
    <w:rsid w:val="00D335A0"/>
    <w:rsid w:val="00D36C8D"/>
    <w:rsid w:val="00D37C66"/>
    <w:rsid w:val="00D41F47"/>
    <w:rsid w:val="00D5217C"/>
    <w:rsid w:val="00D54228"/>
    <w:rsid w:val="00D54908"/>
    <w:rsid w:val="00D61E6D"/>
    <w:rsid w:val="00D63ADD"/>
    <w:rsid w:val="00D72AE9"/>
    <w:rsid w:val="00D748C7"/>
    <w:rsid w:val="00D76D90"/>
    <w:rsid w:val="00D97FE9"/>
    <w:rsid w:val="00DB073B"/>
    <w:rsid w:val="00DD3EB6"/>
    <w:rsid w:val="00DD51FF"/>
    <w:rsid w:val="00DF44B6"/>
    <w:rsid w:val="00E065F4"/>
    <w:rsid w:val="00E21231"/>
    <w:rsid w:val="00E30BFA"/>
    <w:rsid w:val="00E51221"/>
    <w:rsid w:val="00E762D7"/>
    <w:rsid w:val="00E83E68"/>
    <w:rsid w:val="00E926B9"/>
    <w:rsid w:val="00E96CC8"/>
    <w:rsid w:val="00EA1C11"/>
    <w:rsid w:val="00EA737A"/>
    <w:rsid w:val="00EB5A02"/>
    <w:rsid w:val="00EB7191"/>
    <w:rsid w:val="00EB73A2"/>
    <w:rsid w:val="00ED4599"/>
    <w:rsid w:val="00ED6071"/>
    <w:rsid w:val="00ED7084"/>
    <w:rsid w:val="00ED7609"/>
    <w:rsid w:val="00EE5EA9"/>
    <w:rsid w:val="00F13D7E"/>
    <w:rsid w:val="00F21DA1"/>
    <w:rsid w:val="00F22BA9"/>
    <w:rsid w:val="00F238AD"/>
    <w:rsid w:val="00F2666C"/>
    <w:rsid w:val="00F355BE"/>
    <w:rsid w:val="00F54731"/>
    <w:rsid w:val="00F56CDC"/>
    <w:rsid w:val="00F6019F"/>
    <w:rsid w:val="00F736B8"/>
    <w:rsid w:val="00F754AC"/>
    <w:rsid w:val="00F80076"/>
    <w:rsid w:val="00F821CB"/>
    <w:rsid w:val="00F84329"/>
    <w:rsid w:val="00F954BB"/>
    <w:rsid w:val="00FB1820"/>
    <w:rsid w:val="00FC08F0"/>
    <w:rsid w:val="00FC4BB9"/>
    <w:rsid w:val="00FD3380"/>
    <w:rsid w:val="00FD52D5"/>
    <w:rsid w:val="00FE1C30"/>
    <w:rsid w:val="00FF32E3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0DA39"/>
  <w15:chartTrackingRefBased/>
  <w15:docId w15:val="{32D9046A-6562-438E-A6BF-A244B5E5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33" w:unhideWhenUsed="1" w:qFormat="1"/>
    <w:lsdException w:name="heading 6" w:semiHidden="1" w:uiPriority="33" w:unhideWhenUsed="1" w:qFormat="1"/>
    <w:lsdException w:name="heading 7" w:semiHidden="1" w:uiPriority="33" w:unhideWhenUsed="1" w:qFormat="1"/>
    <w:lsdException w:name="heading 8" w:semiHidden="1" w:uiPriority="33" w:unhideWhenUsed="1" w:qFormat="1"/>
    <w:lsdException w:name="heading 9" w:semiHidden="1" w:uiPriority="3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ard">
    <w:name w:val="Normal"/>
    <w:aliases w:val="Standaard (tekst)"/>
    <w:qFormat/>
    <w:rsid w:val="00605DD0"/>
    <w:pPr>
      <w:spacing w:after="120" w:line="240" w:lineRule="atLeast"/>
      <w:jc w:val="both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6"/>
    <w:qFormat/>
    <w:rsid w:val="00B57F5D"/>
    <w:pPr>
      <w:keepNext/>
      <w:numPr>
        <w:numId w:val="12"/>
      </w:numPr>
      <w:spacing w:before="360"/>
      <w:outlineLvl w:val="0"/>
    </w:pPr>
    <w:rPr>
      <w:rFonts w:ascii="Montserrat SemiBold" w:eastAsia="Times New Roman" w:hAnsi="Montserrat SemiBold"/>
      <w:caps/>
      <w:noProof/>
      <w:color w:val="00ACB7" w:themeColor="accent2"/>
      <w:sz w:val="24"/>
      <w:szCs w:val="18"/>
    </w:rPr>
  </w:style>
  <w:style w:type="paragraph" w:styleId="Kop2">
    <w:name w:val="heading 2"/>
    <w:basedOn w:val="Standaard"/>
    <w:next w:val="Standaard"/>
    <w:link w:val="Kop2Char"/>
    <w:uiPriority w:val="7"/>
    <w:qFormat/>
    <w:rsid w:val="00B57F5D"/>
    <w:pPr>
      <w:keepNext/>
      <w:numPr>
        <w:ilvl w:val="1"/>
        <w:numId w:val="12"/>
      </w:numPr>
      <w:spacing w:before="360"/>
      <w:outlineLvl w:val="1"/>
    </w:pPr>
    <w:rPr>
      <w:rFonts w:ascii="Montserrat" w:eastAsia="Times New Roman" w:hAnsi="Montserrat"/>
      <w:bCs/>
      <w:caps/>
      <w:color w:val="ACC90E" w:themeColor="accent1"/>
    </w:rPr>
  </w:style>
  <w:style w:type="paragraph" w:styleId="Kop3">
    <w:name w:val="heading 3"/>
    <w:basedOn w:val="Standaard"/>
    <w:next w:val="Standaard"/>
    <w:link w:val="Kop3Char"/>
    <w:uiPriority w:val="7"/>
    <w:qFormat/>
    <w:rsid w:val="00B57F5D"/>
    <w:pPr>
      <w:keepNext/>
      <w:numPr>
        <w:ilvl w:val="2"/>
        <w:numId w:val="12"/>
      </w:numPr>
      <w:spacing w:before="360"/>
      <w:outlineLvl w:val="2"/>
    </w:pPr>
    <w:rPr>
      <w:rFonts w:ascii="Montserrat SemiBold" w:eastAsia="Times New Roman" w:hAnsi="Montserrat SemiBold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4362B"/>
    <w:pPr>
      <w:keepNext/>
      <w:numPr>
        <w:ilvl w:val="3"/>
        <w:numId w:val="12"/>
      </w:numPr>
      <w:spacing w:before="360"/>
      <w:outlineLvl w:val="3"/>
    </w:pPr>
    <w:rPr>
      <w:rFonts w:ascii="Montserrat SemiBold" w:eastAsiaTheme="majorEastAsia" w:hAnsi="Montserrat SemiBold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33"/>
    <w:semiHidden/>
    <w:qFormat/>
    <w:rsid w:val="00E83E68"/>
    <w:pPr>
      <w:keepNext/>
      <w:numPr>
        <w:ilvl w:val="4"/>
        <w:numId w:val="12"/>
      </w:numPr>
      <w:spacing w:after="100"/>
      <w:jc w:val="center"/>
      <w:outlineLvl w:val="4"/>
    </w:pPr>
    <w:rPr>
      <w:rFonts w:eastAsia="Times New Roman"/>
      <w:b/>
      <w:bCs/>
      <w:color w:val="000000"/>
      <w:sz w:val="20"/>
    </w:rPr>
  </w:style>
  <w:style w:type="paragraph" w:styleId="Kop6">
    <w:name w:val="heading 6"/>
    <w:basedOn w:val="Standaard"/>
    <w:next w:val="Standaard"/>
    <w:link w:val="Kop6Char"/>
    <w:uiPriority w:val="33"/>
    <w:semiHidden/>
    <w:qFormat/>
    <w:rsid w:val="00E83E68"/>
    <w:pPr>
      <w:keepNext/>
      <w:numPr>
        <w:ilvl w:val="5"/>
        <w:numId w:val="12"/>
      </w:numPr>
      <w:spacing w:after="100"/>
      <w:outlineLvl w:val="5"/>
    </w:pPr>
    <w:rPr>
      <w:rFonts w:eastAsia="Times New Roman"/>
      <w:color w:val="808080"/>
      <w:sz w:val="20"/>
      <w:u w:val="single"/>
    </w:rPr>
  </w:style>
  <w:style w:type="paragraph" w:styleId="Kop7">
    <w:name w:val="heading 7"/>
    <w:basedOn w:val="Standaard"/>
    <w:next w:val="Standaard"/>
    <w:link w:val="Kop7Char"/>
    <w:uiPriority w:val="33"/>
    <w:semiHidden/>
    <w:qFormat/>
    <w:rsid w:val="00E83E68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color w:val="000000"/>
      <w:sz w:val="20"/>
    </w:rPr>
  </w:style>
  <w:style w:type="paragraph" w:styleId="Kop8">
    <w:name w:val="heading 8"/>
    <w:basedOn w:val="Standaard"/>
    <w:next w:val="Standaard"/>
    <w:link w:val="Kop8Char"/>
    <w:uiPriority w:val="33"/>
    <w:semiHidden/>
    <w:qFormat/>
    <w:rsid w:val="00E83E68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color w:val="000000"/>
      <w:sz w:val="20"/>
    </w:rPr>
  </w:style>
  <w:style w:type="paragraph" w:styleId="Kop9">
    <w:name w:val="heading 9"/>
    <w:basedOn w:val="Standaard"/>
    <w:next w:val="Standaard"/>
    <w:link w:val="Kop9Char"/>
    <w:uiPriority w:val="33"/>
    <w:semiHidden/>
    <w:qFormat/>
    <w:rsid w:val="00E83E68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color w:val="000000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6"/>
    <w:rsid w:val="00B57F5D"/>
    <w:rPr>
      <w:rFonts w:ascii="Montserrat SemiBold" w:eastAsia="Times New Roman" w:hAnsi="Montserrat SemiBold"/>
      <w:caps/>
      <w:noProof/>
      <w:color w:val="00ACB7" w:themeColor="accent2"/>
      <w:szCs w:val="18"/>
    </w:rPr>
  </w:style>
  <w:style w:type="character" w:customStyle="1" w:styleId="Kop2Char">
    <w:name w:val="Kop 2 Char"/>
    <w:link w:val="Kop2"/>
    <w:uiPriority w:val="7"/>
    <w:rsid w:val="00B57F5D"/>
    <w:rPr>
      <w:rFonts w:ascii="Montserrat" w:eastAsia="Times New Roman" w:hAnsi="Montserrat"/>
      <w:bCs/>
      <w:caps/>
      <w:color w:val="ACC90E" w:themeColor="accent1"/>
      <w:sz w:val="22"/>
    </w:rPr>
  </w:style>
  <w:style w:type="character" w:customStyle="1" w:styleId="Kop3Char">
    <w:name w:val="Kop 3 Char"/>
    <w:link w:val="Kop3"/>
    <w:uiPriority w:val="7"/>
    <w:rsid w:val="00B57F5D"/>
    <w:rPr>
      <w:rFonts w:ascii="Montserrat SemiBold" w:eastAsia="Times New Roman" w:hAnsi="Montserrat SemiBold"/>
      <w:b/>
      <w:bCs/>
      <w:sz w:val="22"/>
    </w:rPr>
  </w:style>
  <w:style w:type="character" w:customStyle="1" w:styleId="Kop5Char">
    <w:name w:val="Kop 5 Char"/>
    <w:link w:val="Kop5"/>
    <w:uiPriority w:val="33"/>
    <w:semiHidden/>
    <w:rsid w:val="008652E7"/>
    <w:rPr>
      <w:rFonts w:eastAsia="Times New Roman"/>
      <w:b/>
      <w:bCs/>
      <w:color w:val="000000"/>
      <w:sz w:val="20"/>
      <w:lang w:val="nl-BE"/>
    </w:rPr>
  </w:style>
  <w:style w:type="character" w:customStyle="1" w:styleId="Kop6Char">
    <w:name w:val="Kop 6 Char"/>
    <w:link w:val="Kop6"/>
    <w:uiPriority w:val="33"/>
    <w:semiHidden/>
    <w:rsid w:val="008652E7"/>
    <w:rPr>
      <w:rFonts w:eastAsia="Times New Roman"/>
      <w:color w:val="808080"/>
      <w:sz w:val="20"/>
      <w:u w:val="single"/>
      <w:lang w:val="nl-BE"/>
    </w:rPr>
  </w:style>
  <w:style w:type="character" w:customStyle="1" w:styleId="Kop7Char">
    <w:name w:val="Kop 7 Char"/>
    <w:link w:val="Kop7"/>
    <w:uiPriority w:val="33"/>
    <w:semiHidden/>
    <w:rsid w:val="008652E7"/>
    <w:rPr>
      <w:rFonts w:ascii="Times New Roman" w:eastAsia="Times New Roman" w:hAnsi="Times New Roman"/>
      <w:color w:val="000000"/>
      <w:lang w:val="nl-BE"/>
    </w:rPr>
  </w:style>
  <w:style w:type="character" w:customStyle="1" w:styleId="Kop8Char">
    <w:name w:val="Kop 8 Char"/>
    <w:link w:val="Kop8"/>
    <w:uiPriority w:val="33"/>
    <w:semiHidden/>
    <w:rsid w:val="008652E7"/>
    <w:rPr>
      <w:rFonts w:ascii="Times New Roman" w:eastAsia="Times New Roman" w:hAnsi="Times New Roman"/>
      <w:i/>
      <w:iCs/>
      <w:color w:val="000000"/>
      <w:lang w:val="nl-BE"/>
    </w:rPr>
  </w:style>
  <w:style w:type="character" w:customStyle="1" w:styleId="Kop9Char">
    <w:name w:val="Kop 9 Char"/>
    <w:link w:val="Kop9"/>
    <w:uiPriority w:val="33"/>
    <w:semiHidden/>
    <w:rsid w:val="008652E7"/>
    <w:rPr>
      <w:rFonts w:ascii="Arial" w:eastAsia="Times New Roman" w:hAnsi="Arial" w:cs="Arial"/>
      <w:color w:val="000000"/>
      <w:sz w:val="20"/>
      <w:szCs w:val="22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354E48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066B0"/>
    <w:rPr>
      <w:lang w:val="nl-BE"/>
    </w:rPr>
  </w:style>
  <w:style w:type="paragraph" w:styleId="Voettekst">
    <w:name w:val="footer"/>
    <w:basedOn w:val="Standaard"/>
    <w:link w:val="VoettekstChar"/>
    <w:uiPriority w:val="99"/>
    <w:semiHidden/>
    <w:rsid w:val="00354E48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066B0"/>
    <w:rPr>
      <w:lang w:val="nl-BE"/>
    </w:rPr>
  </w:style>
  <w:style w:type="paragraph" w:styleId="Lijstalinea">
    <w:name w:val="List Paragraph"/>
    <w:basedOn w:val="Standaard"/>
    <w:uiPriority w:val="34"/>
    <w:rsid w:val="00D20AF0"/>
    <w:pPr>
      <w:numPr>
        <w:numId w:val="3"/>
      </w:numPr>
      <w:tabs>
        <w:tab w:val="num" w:pos="360"/>
      </w:tabs>
      <w:ind w:left="680" w:hanging="340"/>
      <w:contextualSpacing/>
    </w:pPr>
    <w:rPr>
      <w:rFonts w:eastAsia="Times New Roman"/>
      <w:color w:val="000000"/>
    </w:rPr>
  </w:style>
  <w:style w:type="paragraph" w:customStyle="1" w:styleId="Label">
    <w:name w:val="Label"/>
    <w:basedOn w:val="Standaard"/>
    <w:next w:val="Standaard"/>
    <w:link w:val="LabelChar"/>
    <w:uiPriority w:val="3"/>
    <w:rsid w:val="00524E8B"/>
    <w:pPr>
      <w:spacing w:line="200" w:lineRule="atLeast"/>
    </w:pPr>
    <w:rPr>
      <w:rFonts w:cs="Calibri"/>
      <w:b/>
      <w:bCs/>
      <w:color w:val="585352" w:themeColor="text1"/>
      <w:sz w:val="20"/>
    </w:rPr>
  </w:style>
  <w:style w:type="paragraph" w:styleId="Titel">
    <w:name w:val="Title"/>
    <w:basedOn w:val="Standaard"/>
    <w:next w:val="Standaard"/>
    <w:link w:val="TitelChar"/>
    <w:uiPriority w:val="5"/>
    <w:qFormat/>
    <w:rsid w:val="0092568C"/>
    <w:pPr>
      <w:spacing w:line="280" w:lineRule="atLeast"/>
      <w:jc w:val="left"/>
    </w:pPr>
    <w:rPr>
      <w:rFonts w:ascii="Montserrat SemiBold" w:eastAsiaTheme="majorEastAsia" w:hAnsi="Montserrat SemiBold" w:cstheme="majorBidi"/>
      <w:b/>
      <w:color w:val="00ACB7"/>
      <w:spacing w:val="-10"/>
      <w:kern w:val="28"/>
      <w:sz w:val="36"/>
      <w:szCs w:val="28"/>
    </w:rPr>
  </w:style>
  <w:style w:type="character" w:customStyle="1" w:styleId="LabelChar">
    <w:name w:val="Label Char"/>
    <w:basedOn w:val="Standaardalinea-lettertype"/>
    <w:link w:val="Label"/>
    <w:uiPriority w:val="3"/>
    <w:rsid w:val="00524E8B"/>
    <w:rPr>
      <w:rFonts w:cs="Calibri"/>
      <w:b/>
      <w:bCs/>
      <w:color w:val="585352" w:themeColor="text1"/>
      <w:sz w:val="20"/>
      <w:lang w:val="nl-BE"/>
    </w:rPr>
  </w:style>
  <w:style w:type="character" w:customStyle="1" w:styleId="TitelChar">
    <w:name w:val="Titel Char"/>
    <w:basedOn w:val="Standaardalinea-lettertype"/>
    <w:link w:val="Titel"/>
    <w:uiPriority w:val="5"/>
    <w:rsid w:val="0092568C"/>
    <w:rPr>
      <w:rFonts w:ascii="Montserrat SemiBold" w:eastAsiaTheme="majorEastAsia" w:hAnsi="Montserrat SemiBold" w:cstheme="majorBidi"/>
      <w:b/>
      <w:color w:val="00ACB7"/>
      <w:spacing w:val="-10"/>
      <w:kern w:val="28"/>
      <w:sz w:val="36"/>
      <w:szCs w:val="28"/>
      <w:lang w:val="nl-BE"/>
    </w:rPr>
  </w:style>
  <w:style w:type="paragraph" w:customStyle="1" w:styleId="Tussentitel">
    <w:name w:val="Tussentitel"/>
    <w:basedOn w:val="Standaard"/>
    <w:next w:val="Standaard"/>
    <w:link w:val="TussentitelChar"/>
    <w:uiPriority w:val="4"/>
    <w:rsid w:val="00524E8B"/>
    <w:pPr>
      <w:spacing w:before="120" w:line="210" w:lineRule="atLeast"/>
    </w:pPr>
    <w:rPr>
      <w:b/>
      <w:color w:val="585352" w:themeColor="text1"/>
      <w:sz w:val="20"/>
    </w:rPr>
  </w:style>
  <w:style w:type="paragraph" w:customStyle="1" w:styleId="Vet">
    <w:name w:val="Vet"/>
    <w:basedOn w:val="Standaard"/>
    <w:link w:val="VetChar"/>
    <w:uiPriority w:val="7"/>
    <w:qFormat/>
    <w:rsid w:val="002B00B2"/>
    <w:rPr>
      <w:b/>
      <w:sz w:val="20"/>
    </w:rPr>
  </w:style>
  <w:style w:type="character" w:customStyle="1" w:styleId="TussentitelChar">
    <w:name w:val="Tussentitel Char"/>
    <w:basedOn w:val="Standaardalinea-lettertype"/>
    <w:link w:val="Tussentitel"/>
    <w:uiPriority w:val="4"/>
    <w:rsid w:val="00524E8B"/>
    <w:rPr>
      <w:b/>
      <w:color w:val="585352" w:themeColor="text1"/>
      <w:lang w:val="nl-BE"/>
    </w:rPr>
  </w:style>
  <w:style w:type="paragraph" w:customStyle="1" w:styleId="Klein">
    <w:name w:val="Klein"/>
    <w:basedOn w:val="Standaard"/>
    <w:link w:val="KleinChar"/>
    <w:uiPriority w:val="8"/>
    <w:qFormat/>
    <w:rsid w:val="00B86220"/>
    <w:pPr>
      <w:spacing w:line="270" w:lineRule="atLeast"/>
    </w:pPr>
    <w:rPr>
      <w:color w:val="585352" w:themeColor="text1"/>
      <w:sz w:val="18"/>
    </w:rPr>
  </w:style>
  <w:style w:type="character" w:customStyle="1" w:styleId="VetChar">
    <w:name w:val="Vet Char"/>
    <w:basedOn w:val="Standaardalinea-lettertype"/>
    <w:link w:val="Vet"/>
    <w:uiPriority w:val="7"/>
    <w:rsid w:val="002B00B2"/>
    <w:rPr>
      <w:b/>
      <w:color w:val="706F6F"/>
      <w:sz w:val="20"/>
    </w:rPr>
  </w:style>
  <w:style w:type="paragraph" w:customStyle="1" w:styleId="Kleinvet">
    <w:name w:val="Klein vet"/>
    <w:basedOn w:val="Klein"/>
    <w:next w:val="Klein"/>
    <w:link w:val="KleinvetChar"/>
    <w:uiPriority w:val="8"/>
    <w:qFormat/>
    <w:rsid w:val="00B86220"/>
    <w:rPr>
      <w:b/>
    </w:rPr>
  </w:style>
  <w:style w:type="character" w:customStyle="1" w:styleId="KleinChar">
    <w:name w:val="Klein Char"/>
    <w:basedOn w:val="Standaardalinea-lettertype"/>
    <w:link w:val="Klein"/>
    <w:uiPriority w:val="8"/>
    <w:rsid w:val="0065347D"/>
    <w:rPr>
      <w:color w:val="585352" w:themeColor="text1"/>
      <w:sz w:val="18"/>
      <w:lang w:val="nl-BE"/>
    </w:rPr>
  </w:style>
  <w:style w:type="paragraph" w:customStyle="1" w:styleId="Titelcursief">
    <w:name w:val="Titel cursief"/>
    <w:basedOn w:val="Titel"/>
    <w:next w:val="Standaard"/>
    <w:link w:val="TitelcursiefChar"/>
    <w:uiPriority w:val="8"/>
    <w:qFormat/>
    <w:rsid w:val="00524E8B"/>
    <w:rPr>
      <w:i/>
    </w:rPr>
  </w:style>
  <w:style w:type="character" w:customStyle="1" w:styleId="KleinvetChar">
    <w:name w:val="Klein vet Char"/>
    <w:basedOn w:val="KleinChar"/>
    <w:link w:val="Kleinvet"/>
    <w:uiPriority w:val="8"/>
    <w:rsid w:val="0065347D"/>
    <w:rPr>
      <w:b/>
      <w:color w:val="585352" w:themeColor="text1"/>
      <w:sz w:val="18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4446E8"/>
    <w:rPr>
      <w:color w:val="808080"/>
    </w:rPr>
  </w:style>
  <w:style w:type="character" w:customStyle="1" w:styleId="TitelcursiefChar">
    <w:name w:val="Titel cursief Char"/>
    <w:basedOn w:val="TitelChar"/>
    <w:link w:val="Titelcursief"/>
    <w:uiPriority w:val="8"/>
    <w:rsid w:val="00524E8B"/>
    <w:rPr>
      <w:rFonts w:ascii="Montserrat SemiBold" w:eastAsiaTheme="majorEastAsia" w:hAnsi="Montserrat SemiBold" w:cstheme="majorBidi"/>
      <w:b/>
      <w:i/>
      <w:caps w:val="0"/>
      <w:color w:val="585352" w:themeColor="text1"/>
      <w:spacing w:val="-10"/>
      <w:kern w:val="28"/>
      <w:sz w:val="28"/>
      <w:szCs w:val="28"/>
      <w:lang w:val="nl-BE"/>
    </w:rPr>
  </w:style>
  <w:style w:type="paragraph" w:customStyle="1" w:styleId="Licht">
    <w:name w:val="Licht"/>
    <w:basedOn w:val="Standaard"/>
    <w:link w:val="LichtChar"/>
    <w:uiPriority w:val="11"/>
    <w:rsid w:val="003E6666"/>
    <w:rPr>
      <w:color w:val="575756"/>
      <w:sz w:val="20"/>
    </w:rPr>
  </w:style>
  <w:style w:type="character" w:customStyle="1" w:styleId="LichtChar">
    <w:name w:val="Licht Char"/>
    <w:basedOn w:val="Standaardalinea-lettertype"/>
    <w:link w:val="Licht"/>
    <w:uiPriority w:val="11"/>
    <w:rsid w:val="003E6666"/>
    <w:rPr>
      <w:color w:val="575756"/>
      <w:lang w:val="nl-BE"/>
    </w:rPr>
  </w:style>
  <w:style w:type="character" w:styleId="Hyperlink">
    <w:name w:val="Hyperlink"/>
    <w:uiPriority w:val="99"/>
    <w:unhideWhenUsed/>
    <w:rsid w:val="005C7B3D"/>
    <w:rPr>
      <w:color w:val="00ACB7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rsid w:val="00ED607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32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32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32E3"/>
    <w:rPr>
      <w:sz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2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2E3"/>
    <w:rPr>
      <w:b/>
      <w:bCs/>
      <w:sz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2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E3"/>
    <w:rPr>
      <w:rFonts w:ascii="Segoe UI" w:hAnsi="Segoe UI" w:cs="Segoe UI"/>
      <w:sz w:val="18"/>
      <w:szCs w:val="18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4362B"/>
    <w:rPr>
      <w:rFonts w:ascii="Montserrat SemiBold" w:eastAsiaTheme="majorEastAsia" w:hAnsi="Montserrat SemiBold" w:cstheme="majorBidi"/>
      <w:i/>
      <w:iCs/>
      <w:color w:val="706F6F"/>
      <w:sz w:val="22"/>
      <w:lang w:val="nl-BE"/>
    </w:rPr>
  </w:style>
  <w:style w:type="table" w:customStyle="1" w:styleId="IGEMOeenvoudigetabel">
    <w:name w:val="IGEMO_eenvoudige tabel"/>
    <w:basedOn w:val="Standaardtabel"/>
    <w:uiPriority w:val="99"/>
    <w:rsid w:val="003E00CD"/>
    <w:pPr>
      <w:jc w:val="center"/>
    </w:pPr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ed" w:sz="4" w:space="0" w:color="706F6F" w:themeColor="accent5"/>
        <w:insideV w:val="dashed" w:sz="4" w:space="0" w:color="706F6F" w:themeColor="accent5"/>
      </w:tblBorders>
    </w:tblPr>
    <w:tcPr>
      <w:vAlign w:val="center"/>
    </w:tcPr>
    <w:tblStylePr w:type="firstRow">
      <w:pPr>
        <w:wordWrap/>
        <w:spacing w:beforeLines="60" w:before="60" w:beforeAutospacing="0" w:afterLines="60" w:after="60" w:afterAutospacing="0" w:line="240" w:lineRule="atLeast"/>
      </w:pPr>
      <w:rPr>
        <w:rFonts w:ascii="Calibri" w:hAnsi="Calibr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dashed" w:sz="4" w:space="0" w:color="706F6F" w:themeColor="accent5"/>
          <w:tl2br w:val="nil"/>
          <w:tr2bl w:val="nil"/>
        </w:tcBorders>
      </w:tcPr>
    </w:tblStylePr>
    <w:tblStylePr w:type="band1Horz">
      <w:pPr>
        <w:wordWrap/>
        <w:spacing w:beforeLines="40" w:before="40" w:beforeAutospacing="0" w:afterLines="40" w:after="40" w:afterAutospacing="0" w:line="240" w:lineRule="atLeast"/>
      </w:pPr>
      <w:rPr>
        <w:rFonts w:ascii="Calibri" w:hAnsi="Calibri"/>
        <w:sz w:val="20"/>
      </w:rPr>
    </w:tblStylePr>
    <w:tblStylePr w:type="band2Horz">
      <w:pPr>
        <w:wordWrap/>
        <w:spacing w:beforeLines="40" w:before="40" w:beforeAutospacing="0" w:afterLines="40" w:after="40" w:afterAutospacing="0" w:line="240" w:lineRule="atLeast"/>
      </w:pPr>
      <w:rPr>
        <w:rFonts w:ascii="Calibri" w:hAnsi="Calibri"/>
        <w:color w:val="auto"/>
        <w:sz w:val="20"/>
      </w:rPr>
    </w:tblStylePr>
  </w:style>
  <w:style w:type="table" w:customStyle="1" w:styleId="IGEMOlijstabel-links">
    <w:name w:val="IGEMO_lijstabel-links"/>
    <w:basedOn w:val="Tabelraster"/>
    <w:uiPriority w:val="99"/>
    <w:rsid w:val="003E00CD"/>
    <w:rPr>
      <w:sz w:val="22"/>
    </w:rPr>
    <w:tblPr>
      <w:tblStyleRowBandSize w:val="1"/>
      <w:tblBorders>
        <w:top w:val="single" w:sz="4" w:space="0" w:color="706F6F" w:themeColor="accent5"/>
        <w:left w:val="single" w:sz="4" w:space="0" w:color="706F6F" w:themeColor="accent5"/>
        <w:bottom w:val="single" w:sz="4" w:space="0" w:color="706F6F" w:themeColor="accent5"/>
        <w:right w:val="single" w:sz="4" w:space="0" w:color="706F6F" w:themeColor="accent5"/>
        <w:insideH w:val="single" w:sz="4" w:space="0" w:color="706F6F" w:themeColor="accent5"/>
        <w:insideV w:val="single" w:sz="4" w:space="0" w:color="706F6F" w:themeColor="accent5"/>
      </w:tblBorders>
    </w:tblPr>
    <w:tcPr>
      <w:vAlign w:val="center"/>
    </w:tcPr>
    <w:tblStylePr w:type="firstRow">
      <w:pPr>
        <w:wordWrap/>
        <w:spacing w:beforeLines="60" w:before="60" w:beforeAutospacing="0" w:afterLines="60" w:after="60" w:afterAutospacing="0" w:line="240" w:lineRule="atLeast"/>
      </w:pPr>
      <w:rPr>
        <w:b/>
        <w:color w:val="FFFFFF" w:themeColor="background1"/>
      </w:rPr>
      <w:tblPr/>
      <w:tcPr>
        <w:tcBorders>
          <w:top w:val="nil"/>
          <w:left w:val="single" w:sz="4" w:space="0" w:color="706F6F" w:themeColor="accent5"/>
          <w:bottom w:val="nil"/>
          <w:right w:val="single" w:sz="4" w:space="0" w:color="706F6F" w:themeColor="accent5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6F6F" w:themeFill="accent5"/>
      </w:tcPr>
    </w:tblStylePr>
    <w:tblStylePr w:type="firstCol">
      <w:pPr>
        <w:wordWrap/>
        <w:spacing w:beforeLines="0" w:before="100" w:beforeAutospacing="1" w:afterLines="0" w:after="100" w:afterAutospacing="1"/>
      </w:pPr>
      <w:rPr>
        <w:rFonts w:ascii="Calibri" w:hAnsi="Calibri"/>
        <w:sz w:val="20"/>
      </w:rPr>
    </w:tblStylePr>
    <w:tblStylePr w:type="band1Horz">
      <w:pPr>
        <w:wordWrap/>
        <w:spacing w:beforeLines="40" w:before="40" w:beforeAutospacing="0" w:afterLines="40" w:after="40" w:afterAutospacing="0" w:line="240" w:lineRule="atLeast"/>
      </w:pPr>
      <w:rPr>
        <w:rFonts w:ascii="Calibri" w:hAnsi="Calibri"/>
        <w:sz w:val="20"/>
      </w:rPr>
    </w:tblStylePr>
    <w:tblStylePr w:type="band2Horz">
      <w:pPr>
        <w:wordWrap/>
        <w:spacing w:beforeLines="40" w:before="40" w:beforeAutospacing="0" w:afterLines="40" w:after="40" w:afterAutospacing="0" w:line="240" w:lineRule="atLeast"/>
      </w:pPr>
      <w:rPr>
        <w:rFonts w:ascii="Calibri" w:hAnsi="Calibri"/>
        <w:sz w:val="20"/>
      </w:rPr>
    </w:tblStylePr>
  </w:style>
  <w:style w:type="table" w:customStyle="1" w:styleId="IGEMOlijsttabel-gecentreerd">
    <w:name w:val="IGEMO_lijsttabel-gecentreerd"/>
    <w:basedOn w:val="Standaardtabel"/>
    <w:uiPriority w:val="99"/>
    <w:rsid w:val="003E00CD"/>
    <w:pPr>
      <w:jc w:val="center"/>
    </w:pPr>
    <w:rPr>
      <w:sz w:val="20"/>
    </w:rPr>
    <w:tblPr>
      <w:tblStyleRowBandSize w:val="1"/>
      <w:tblBorders>
        <w:top w:val="single" w:sz="4" w:space="0" w:color="706F6F" w:themeColor="accent5"/>
        <w:left w:val="single" w:sz="4" w:space="0" w:color="706F6F" w:themeColor="accent5"/>
        <w:bottom w:val="single" w:sz="4" w:space="0" w:color="706F6F" w:themeColor="accent5"/>
        <w:right w:val="single" w:sz="4" w:space="0" w:color="706F6F" w:themeColor="accent5"/>
        <w:insideH w:val="single" w:sz="4" w:space="0" w:color="706F6F" w:themeColor="accent5"/>
        <w:insideV w:val="single" w:sz="4" w:space="0" w:color="706F6F" w:themeColor="accent5"/>
      </w:tblBorders>
    </w:tblPr>
    <w:tcPr>
      <w:vAlign w:val="center"/>
    </w:tcPr>
    <w:tblStylePr w:type="firstRow">
      <w:pPr>
        <w:wordWrap/>
        <w:spacing w:beforeLines="60" w:before="60" w:beforeAutospacing="0" w:afterLines="60" w:after="60" w:afterAutospacing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06F6F" w:themeColor="accent5"/>
          <w:left w:val="single" w:sz="4" w:space="0" w:color="706F6F" w:themeColor="accent5"/>
          <w:bottom w:val="nil"/>
          <w:right w:val="single" w:sz="4" w:space="0" w:color="706F6F" w:themeColor="accent5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6F6F" w:themeFill="accent5"/>
      </w:tcPr>
    </w:tblStylePr>
    <w:tblStylePr w:type="band1Horz">
      <w:pPr>
        <w:wordWrap/>
        <w:spacing w:beforeLines="40" w:before="40" w:beforeAutospacing="0" w:afterLines="40" w:after="40" w:afterAutospacing="0"/>
      </w:pPr>
      <w:rPr>
        <w:rFonts w:ascii="Calibri" w:hAnsi="Calibri"/>
        <w:sz w:val="20"/>
      </w:rPr>
    </w:tblStylePr>
    <w:tblStylePr w:type="band2Horz">
      <w:pPr>
        <w:wordWrap/>
        <w:spacing w:beforeLines="40" w:before="40" w:beforeAutospacing="0" w:afterLines="40" w:after="40" w:afterAutospacing="0"/>
      </w:pPr>
      <w:rPr>
        <w:rFonts w:ascii="Calibri" w:hAnsi="Calibri"/>
        <w:sz w:val="20"/>
      </w:rPr>
    </w:tblStylePr>
  </w:style>
  <w:style w:type="table" w:customStyle="1" w:styleId="IGEMORastertabel-gecentreerd">
    <w:name w:val="IGEMO_Rastertabel-gecentreerd"/>
    <w:basedOn w:val="Standaardtabel"/>
    <w:uiPriority w:val="99"/>
    <w:rsid w:val="003E00CD"/>
    <w:pPr>
      <w:jc w:val="center"/>
    </w:pPr>
    <w:rPr>
      <w:sz w:val="22"/>
    </w:rPr>
    <w:tblPr>
      <w:tblStyleRowBandSize w:val="1"/>
      <w:tblBorders>
        <w:top w:val="single" w:sz="4" w:space="0" w:color="706F6F" w:themeColor="accent5"/>
        <w:left w:val="single" w:sz="4" w:space="0" w:color="706F6F" w:themeColor="accent5"/>
        <w:bottom w:val="single" w:sz="4" w:space="0" w:color="706F6F" w:themeColor="accent5"/>
        <w:right w:val="single" w:sz="4" w:space="0" w:color="706F6F" w:themeColor="accent5"/>
        <w:insideH w:val="single" w:sz="4" w:space="0" w:color="706F6F" w:themeColor="accent5"/>
        <w:insideV w:val="single" w:sz="4" w:space="0" w:color="706F6F" w:themeColor="accent5"/>
      </w:tblBorders>
    </w:tblPr>
    <w:tcPr>
      <w:vAlign w:val="center"/>
    </w:tcPr>
    <w:tblStylePr w:type="firstRow">
      <w:pPr>
        <w:wordWrap/>
        <w:spacing w:beforeLines="60" w:before="60" w:beforeAutospacing="0" w:afterLines="60" w:after="60" w:afterAutospacing="0" w:line="240" w:lineRule="atLeast"/>
      </w:pPr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706F6F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06F6F" w:themeFill="accent5"/>
      </w:tcPr>
    </w:tblStylePr>
    <w:tblStylePr w:type="firstCol">
      <w:pPr>
        <w:wordWrap/>
        <w:spacing w:beforeLines="40" w:before="40" w:beforeAutospacing="0" w:afterLines="40" w:after="40" w:afterAutospacing="0" w:line="240" w:lineRule="atLeast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706F6F" w:themeColor="accent5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06F6F" w:themeFill="accent5"/>
      </w:tcPr>
    </w:tblStylePr>
    <w:tblStylePr w:type="band1Horz">
      <w:pPr>
        <w:wordWrap/>
        <w:spacing w:beforeLines="40" w:before="40" w:beforeAutospacing="0" w:afterLines="40" w:after="40" w:afterAutospacing="0" w:line="240" w:lineRule="atLeast"/>
      </w:pPr>
      <w:rPr>
        <w:rFonts w:ascii="Calibri" w:hAnsi="Calibri"/>
        <w:sz w:val="20"/>
      </w:rPr>
    </w:tblStylePr>
    <w:tblStylePr w:type="band2Horz">
      <w:pPr>
        <w:wordWrap/>
        <w:spacing w:beforeLines="40" w:before="40" w:beforeAutospacing="0" w:afterLines="40" w:after="40" w:afterAutospacing="0" w:line="240" w:lineRule="atLeast"/>
      </w:pPr>
    </w:tblStylePr>
  </w:style>
  <w:style w:type="paragraph" w:styleId="Kopvaninhoudsopgave">
    <w:name w:val="TOC Heading"/>
    <w:basedOn w:val="Kop1"/>
    <w:next w:val="Standaard"/>
    <w:uiPriority w:val="39"/>
    <w:unhideWhenUsed/>
    <w:rsid w:val="004E4AD6"/>
    <w:pPr>
      <w:keepLines/>
      <w:pageBreakBefore/>
      <w:numPr>
        <w:numId w:val="0"/>
      </w:numPr>
      <w:spacing w:before="0" w:after="360" w:line="259" w:lineRule="auto"/>
      <w:outlineLvl w:val="9"/>
    </w:pPr>
    <w:rPr>
      <w:rFonts w:eastAsiaTheme="majorEastAsia" w:cstheme="majorBidi"/>
      <w:noProof w:val="0"/>
      <w:sz w:val="30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E4AD6"/>
    <w:pPr>
      <w:spacing w:after="1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4AD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4E4AD6"/>
    <w:pPr>
      <w:spacing w:after="100"/>
      <w:ind w:left="440"/>
    </w:pPr>
  </w:style>
  <w:style w:type="table" w:customStyle="1" w:styleId="IGEMORastertabel-eenvoudig">
    <w:name w:val="IGEMO_Rastertabel-eenvoudig"/>
    <w:basedOn w:val="Standaardtabel"/>
    <w:uiPriority w:val="99"/>
    <w:rsid w:val="00F80076"/>
    <w:pPr>
      <w:jc w:val="center"/>
    </w:pPr>
    <w:tblPr>
      <w:tblStyleRowBandSize w:val="1"/>
      <w:tblBorders>
        <w:top w:val="single" w:sz="4" w:space="0" w:color="585352" w:themeColor="text1"/>
        <w:left w:val="single" w:sz="4" w:space="0" w:color="585352" w:themeColor="text1"/>
        <w:bottom w:val="single" w:sz="4" w:space="0" w:color="585352" w:themeColor="text1"/>
        <w:right w:val="single" w:sz="4" w:space="0" w:color="585352" w:themeColor="text1"/>
        <w:insideH w:val="dashed" w:sz="4" w:space="0" w:color="706F6F" w:themeColor="accent5"/>
        <w:insideV w:val="dashed" w:sz="4" w:space="0" w:color="706F6F" w:themeColor="accent5"/>
      </w:tblBorders>
    </w:tblPr>
    <w:tcPr>
      <w:vAlign w:val="center"/>
    </w:tcPr>
    <w:tblStylePr w:type="firstRow">
      <w:pPr>
        <w:wordWrap/>
        <w:spacing w:beforeLines="60" w:before="60" w:beforeAutospacing="0" w:afterLines="60" w:after="60" w:afterAutospacing="0" w:line="240" w:lineRule="atLeast"/>
      </w:pPr>
      <w:rPr>
        <w:rFonts w:ascii="Calibri" w:hAnsi="Calibr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dashed" w:sz="4" w:space="0" w:color="706F6F" w:themeColor="accent5"/>
          <w:tl2br w:val="nil"/>
          <w:tr2bl w:val="nil"/>
        </w:tcBorders>
      </w:tcPr>
    </w:tblStylePr>
    <w:tblStylePr w:type="firstCol">
      <w:rPr>
        <w:rFonts w:ascii="Calibri" w:hAnsi="Calibri"/>
        <w:b/>
        <w:sz w:val="22"/>
      </w:rPr>
      <w:tblPr/>
      <w:tcPr>
        <w:tcBorders>
          <w:top w:val="dashed" w:sz="4" w:space="0" w:color="706F6F" w:themeColor="accent5"/>
          <w:left w:val="single" w:sz="4" w:space="0" w:color="585352" w:themeColor="text1"/>
          <w:bottom w:val="single" w:sz="4" w:space="0" w:color="585352" w:themeColor="text1"/>
          <w:right w:val="single" w:sz="4" w:space="0" w:color="585352" w:themeColor="text1"/>
          <w:insideH w:val="dashed" w:sz="4" w:space="0" w:color="706F6F" w:themeColor="accent5"/>
          <w:insideV w:val="dashed" w:sz="4" w:space="0" w:color="706F6F" w:themeColor="accent5"/>
          <w:tl2br w:val="nil"/>
          <w:tr2bl w:val="nil"/>
        </w:tcBorders>
      </w:tcPr>
    </w:tblStylePr>
    <w:tblStylePr w:type="band1Horz">
      <w:pPr>
        <w:wordWrap/>
        <w:spacing w:beforeLines="40" w:before="40" w:beforeAutospacing="0" w:afterLines="40" w:after="40" w:afterAutospacing="0" w:line="240" w:lineRule="atLeast"/>
      </w:pPr>
    </w:tblStylePr>
    <w:tblStylePr w:type="band2Horz">
      <w:pPr>
        <w:wordWrap/>
        <w:spacing w:beforeLines="40" w:before="40" w:beforeAutospacing="0" w:afterLines="40" w:after="40" w:afterAutospacing="0" w:line="240" w:lineRule="atLeast"/>
      </w:pPr>
    </w:tblStylePr>
  </w:style>
  <w:style w:type="paragraph" w:customStyle="1" w:styleId="KopAhoofdtittel">
    <w:name w:val="Kop A (hoofdtittel)"/>
    <w:basedOn w:val="Kop1"/>
    <w:next w:val="Standaard"/>
    <w:qFormat/>
    <w:rsid w:val="00260127"/>
    <w:pPr>
      <w:numPr>
        <w:numId w:val="0"/>
      </w:numPr>
    </w:pPr>
  </w:style>
  <w:style w:type="paragraph" w:customStyle="1" w:styleId="KopBsubtitel">
    <w:name w:val="Kop B (subtitel)"/>
    <w:basedOn w:val="Kop2"/>
    <w:next w:val="Standaard"/>
    <w:qFormat/>
    <w:rsid w:val="00491F1D"/>
    <w:pPr>
      <w:numPr>
        <w:numId w:val="10"/>
      </w:numPr>
      <w:ind w:left="0" w:firstLine="0"/>
    </w:pPr>
    <w:rPr>
      <w:sz w:val="24"/>
    </w:rPr>
  </w:style>
  <w:style w:type="paragraph" w:customStyle="1" w:styleId="KopCalineatitel">
    <w:name w:val="Kop C (alineatitel)"/>
    <w:basedOn w:val="Kop3"/>
    <w:next w:val="Standaard"/>
    <w:qFormat/>
    <w:rsid w:val="00260127"/>
    <w:pPr>
      <w:numPr>
        <w:numId w:val="10"/>
      </w:numPr>
      <w:ind w:left="0" w:firstLine="0"/>
    </w:pPr>
    <w:rPr>
      <w:sz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7B3D"/>
    <w:rPr>
      <w:color w:val="ACC90E" w:themeColor="followedHyperlink"/>
      <w:u w:val="single"/>
    </w:rPr>
  </w:style>
  <w:style w:type="paragraph" w:customStyle="1" w:styleId="KopB">
    <w:name w:val="Kop B"/>
    <w:basedOn w:val="Kop2"/>
    <w:qFormat/>
    <w:rsid w:val="00605DD0"/>
    <w:pPr>
      <w:numPr>
        <w:ilvl w:val="0"/>
        <w:numId w:val="0"/>
      </w:numPr>
      <w:tabs>
        <w:tab w:val="num" w:pos="576"/>
      </w:tabs>
    </w:pPr>
  </w:style>
  <w:style w:type="paragraph" w:customStyle="1" w:styleId="KopC">
    <w:name w:val="Kop C"/>
    <w:basedOn w:val="Kop3"/>
    <w:qFormat/>
    <w:rsid w:val="00605DD0"/>
    <w:pPr>
      <w:numPr>
        <w:ilvl w:val="0"/>
        <w:numId w:val="0"/>
      </w:numPr>
      <w:tabs>
        <w:tab w:val="num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boeykens\IGEMO\Organisatie%20-%2030707600%20Energiehuis\Sjablonen\Sjabloon-blanco-Stekr.dotx" TargetMode="External"/></Relationships>
</file>

<file path=word/theme/theme1.xml><?xml version="1.0" encoding="utf-8"?>
<a:theme xmlns:a="http://schemas.openxmlformats.org/drawingml/2006/main" name="Igemo">
  <a:themeElements>
    <a:clrScheme name="Aangepast 1">
      <a:dk1>
        <a:srgbClr val="585352"/>
      </a:dk1>
      <a:lt1>
        <a:srgbClr val="FFFFFF"/>
      </a:lt1>
      <a:dk2>
        <a:srgbClr val="706F6F"/>
      </a:dk2>
      <a:lt2>
        <a:srgbClr val="E7E6E6"/>
      </a:lt2>
      <a:accent1>
        <a:srgbClr val="ACC90E"/>
      </a:accent1>
      <a:accent2>
        <a:srgbClr val="00ACB7"/>
      </a:accent2>
      <a:accent3>
        <a:srgbClr val="006F9E"/>
      </a:accent3>
      <a:accent4>
        <a:srgbClr val="585352"/>
      </a:accent4>
      <a:accent5>
        <a:srgbClr val="706F6F"/>
      </a:accent5>
      <a:accent6>
        <a:srgbClr val="1D1D1B"/>
      </a:accent6>
      <a:hlink>
        <a:srgbClr val="00ACB7"/>
      </a:hlink>
      <a:folHlink>
        <a:srgbClr val="ACC90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gemo" id="{985F99FA-45B7-49E6-89B7-0A8A621A3422}" vid="{8B6A6AC7-E9DF-4C3D-B8D3-0F5FE05CBE7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GEMO Project Document" ma:contentTypeID="0x0101009C1B31FAB946F847915A28BC992A142001009F77D5BE9B278B47BD6FC8ECF2856294" ma:contentTypeVersion="10" ma:contentTypeDescription="" ma:contentTypeScope="" ma:versionID="7acd1b704b14a5d14e1903d91b30bcc3">
  <xsd:schema xmlns:xsd="http://www.w3.org/2001/XMLSchema" xmlns:xs="http://www.w3.org/2001/XMLSchema" xmlns:p="http://schemas.microsoft.com/office/2006/metadata/properties" xmlns:ns2="f8809e78-a70e-473f-bd64-285e4a685f6b" targetNamespace="http://schemas.microsoft.com/office/2006/metadata/properties" ma:root="true" ma:fieldsID="fbc1bbfaacdbeec4e2a506293b515981" ns2:_="">
    <xsd:import namespace="f8809e78-a70e-473f-bd64-285e4a685f6b"/>
    <xsd:element name="properties">
      <xsd:complexType>
        <xsd:sequence>
          <xsd:element name="documentManagement">
            <xsd:complexType>
              <xsd:all>
                <xsd:element ref="ns2:k108165704e84b009d837ff9cbe4418d" minOccurs="0"/>
                <xsd:element ref="ns2:TaxCatchAll" minOccurs="0"/>
                <xsd:element ref="ns2:TaxCatchAllLabel" minOccurs="0"/>
                <xsd:element ref="ns2:o7977c31c97748d38ea08a7275dfc36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09e78-a70e-473f-bd64-285e4a685f6b" elementFormDefault="qualified">
    <xsd:import namespace="http://schemas.microsoft.com/office/2006/documentManagement/types"/>
    <xsd:import namespace="http://schemas.microsoft.com/office/infopath/2007/PartnerControls"/>
    <xsd:element name="k108165704e84b009d837ff9cbe4418d" ma:index="8" nillable="true" ma:taxonomy="true" ma:internalName="k108165704e84b009d837ff9cbe4418d" ma:taxonomyFieldName="igDocumenttype" ma:displayName="igDocumenttype" ma:readOnly="false" ma:default="" ma:fieldId="{41081657-04e8-4b00-9d83-7ff9cbe4418d}" ma:sspId="25750648-d81d-49ae-93df-07c1367072c4" ma:termSetId="b0ad4db2-03f8-424f-bfc9-b5fb64785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d64650-911b-42d5-8ea7-7278fbb45af6}" ma:internalName="TaxCatchAll" ma:showField="CatchAllData" ma:web="e9574bc9-4a2f-4ea7-918e-a15b8cec8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d64650-911b-42d5-8ea7-7278fbb45af6}" ma:internalName="TaxCatchAllLabel" ma:readOnly="true" ma:showField="CatchAllDataLabel" ma:web="e9574bc9-4a2f-4ea7-918e-a15b8cec8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977c31c97748d38ea08a7275dfc367" ma:index="12" nillable="true" ma:taxonomy="true" ma:internalName="o7977c31c97748d38ea08a7275dfc367" ma:taxonomyFieldName="igProject" ma:displayName="Project" ma:default="" ma:fieldId="{87977c31-c977-48d3-8ea0-8a7275dfc367}" ma:sspId="25750648-d81d-49ae-93df-07c1367072c4" ma:termSetId="8c7f2ed4-150e-49d5-a857-b30c6dfc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108165704e84b009d837ff9cbe4418d xmlns="f8809e78-a70e-473f-bd64-285e4a685f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5621bd22-e8f6-4694-b872-e387cea821f7</TermId>
        </TermInfo>
      </Terms>
    </k108165704e84b009d837ff9cbe4418d>
    <TaxCatchAll xmlns="f8809e78-a70e-473f-bd64-285e4a685f6b">
      <Value>2</Value>
      <Value>3</Value>
    </TaxCatchAll>
    <o7977c31c97748d38ea08a7275dfc367 xmlns="f8809e78-a70e-473f-bd64-285e4a685f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30707600 Energiehuis</TermName>
          <TermId xmlns="http://schemas.microsoft.com/office/infopath/2007/PartnerControls">5401fa11-8742-47bc-acdb-ee095bdad29e</TermId>
        </TermInfo>
      </Terms>
    </o7977c31c97748d38ea08a7275dfc367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5750648-d81d-49ae-93df-07c1367072c4" ContentTypeId="0x0101009C1B31FAB946F847915A28BC992A142001" PreviousValue="false"/>
</file>

<file path=customXml/itemProps1.xml><?xml version="1.0" encoding="utf-8"?>
<ds:datastoreItem xmlns:ds="http://schemas.openxmlformats.org/officeDocument/2006/customXml" ds:itemID="{1A5D0748-B045-4407-92F0-43ABF5C77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09e78-a70e-473f-bd64-285e4a68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16C31-485F-4CCA-B038-BE2543EA3C73}">
  <ds:schemaRefs>
    <ds:schemaRef ds:uri="http://schemas.microsoft.com/office/2006/metadata/properties"/>
    <ds:schemaRef ds:uri="http://schemas.microsoft.com/office/infopath/2007/PartnerControls"/>
    <ds:schemaRef ds:uri="f8809e78-a70e-473f-bd64-285e4a685f6b"/>
  </ds:schemaRefs>
</ds:datastoreItem>
</file>

<file path=customXml/itemProps3.xml><?xml version="1.0" encoding="utf-8"?>
<ds:datastoreItem xmlns:ds="http://schemas.openxmlformats.org/officeDocument/2006/customXml" ds:itemID="{E8C0276B-7CB6-43ED-A14A-EC588A4489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881D6-1C9C-4D47-AE35-5B51794E7D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9B8ABC-7EC5-4894-AE13-5651106A12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Sjabloon-blanco-Stekr</Template>
  <TotalTime>61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conformiteitsattest</dc:title>
  <dc:subject/>
  <dc:creator>Olivia Boeykens</dc:creator>
  <cp:keywords/>
  <dc:description/>
  <cp:lastModifiedBy>Xandra Vrancken</cp:lastModifiedBy>
  <cp:revision>76</cp:revision>
  <cp:lastPrinted>2020-04-01T15:14:00Z</cp:lastPrinted>
  <dcterms:created xsi:type="dcterms:W3CDTF">2020-06-15T16:42:00Z</dcterms:created>
  <dcterms:modified xsi:type="dcterms:W3CDTF">2021-01-21T19:38:00Z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gThema">
    <vt:lpwstr>56;#Communicatie|7c309f8a-db9a-4e80-9aaa-f9b1eb39428d</vt:lpwstr>
  </property>
  <property fmtid="{D5CDD505-2E9C-101B-9397-08002B2CF9AE}" pid="3" name="igDocumenttype">
    <vt:lpwstr>2;#Sjabloon|5621bd22-e8f6-4694-b872-e387cea821f7</vt:lpwstr>
  </property>
  <property fmtid="{D5CDD505-2E9C-101B-9397-08002B2CF9AE}" pid="4" name="igDocumentstatus">
    <vt:lpwstr>54;#Definitief|cc53aaa7-bca3-43ad-8376-e12eb709223f</vt:lpwstr>
  </property>
  <property fmtid="{D5CDD505-2E9C-101B-9397-08002B2CF9AE}" pid="5" name="ContentTypeId">
    <vt:lpwstr>0x0101009C1B31FAB946F847915A28BC992A142001009F77D5BE9B278B47BD6FC8ECF2856294</vt:lpwstr>
  </property>
  <property fmtid="{D5CDD505-2E9C-101B-9397-08002B2CF9AE}" pid="6" name="igProject">
    <vt:lpwstr>3;#30707600 Energiehuis|5401fa11-8742-47bc-acdb-ee095bdad29e</vt:lpwstr>
  </property>
  <property fmtid="{D5CDD505-2E9C-101B-9397-08002B2CF9AE}" pid="7" name="igVerstuurd">
    <vt:bool>false</vt:bool>
  </property>
</Properties>
</file>